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E3" w:rsidRPr="000D54D4" w:rsidRDefault="002956E3" w:rsidP="00171D6F">
      <w:pPr>
        <w:jc w:val="both"/>
        <w:rPr>
          <w:rFonts w:cs="Times New Roman"/>
        </w:rPr>
      </w:pPr>
    </w:p>
    <w:p w:rsidR="002956E3" w:rsidRPr="000F4646" w:rsidRDefault="002956E3" w:rsidP="00171D6F">
      <w:pPr>
        <w:ind w:left="360"/>
        <w:jc w:val="both"/>
        <w:rPr>
          <w:sz w:val="32"/>
          <w:szCs w:val="32"/>
        </w:rPr>
      </w:pPr>
      <w:r w:rsidRPr="000F464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Για τα τμήματα Β1,Β2,Β3</w:t>
      </w:r>
      <w:r w:rsidRPr="000F4646">
        <w:rPr>
          <w:sz w:val="32"/>
          <w:szCs w:val="32"/>
        </w:rPr>
        <w:t>.</w:t>
      </w:r>
    </w:p>
    <w:p w:rsidR="002956E3" w:rsidRDefault="002956E3" w:rsidP="00171D6F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Η κ. Τζελέπη προτείνει…</w:t>
      </w:r>
    </w:p>
    <w:p w:rsidR="002956E3" w:rsidRPr="000D54D4" w:rsidRDefault="002956E3" w:rsidP="00C95C10">
      <w:pPr>
        <w:jc w:val="both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εξάσκηση για το τεστ στην Άλγεβρα  §3.3§</w:t>
      </w:r>
      <w:r w:rsidRPr="002D35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!! </w:t>
      </w:r>
      <w:r w:rsidRPr="003B7EAE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8" o:spid="_x0000_i1025" type="#_x0000_t75" alt="https://mail.google.com/mail/u/0/e/gtalk.330" style="width:10.5pt;height:10.5pt;visibility:visible">
            <v:imagedata r:id="rId5" o:title=""/>
          </v:shape>
        </w:pict>
      </w:r>
    </w:p>
    <w:p w:rsidR="002956E3" w:rsidRPr="00171D6F" w:rsidRDefault="002956E3" w:rsidP="00A24291">
      <w:pPr>
        <w:pStyle w:val="MTDisplayEquation"/>
        <w:ind w:left="0"/>
        <w:rPr>
          <w:rFonts w:cs="Times New Roman"/>
        </w:rPr>
      </w:pPr>
    </w:p>
    <w:p w:rsidR="002956E3" w:rsidRPr="00171D6F" w:rsidRDefault="002956E3" w:rsidP="00171D6F">
      <w:pPr>
        <w:ind w:left="360"/>
        <w:jc w:val="both"/>
        <w:rPr>
          <w:rFonts w:cs="Times New Roman"/>
        </w:rPr>
      </w:pPr>
    </w:p>
    <w:p w:rsidR="002956E3" w:rsidRPr="00171D6F" w:rsidRDefault="002956E3" w:rsidP="00171D6F">
      <w:pPr>
        <w:ind w:left="1080"/>
        <w:jc w:val="both"/>
        <w:rPr>
          <w:rFonts w:cs="Times New Roman"/>
        </w:rPr>
      </w:pPr>
    </w:p>
    <w:p w:rsidR="002956E3" w:rsidRDefault="002956E3" w:rsidP="00171D6F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Δίνεται ο παρακάτω πίνακας τιμών δύο ποσών: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735"/>
        <w:gridCol w:w="514"/>
        <w:gridCol w:w="658"/>
        <w:gridCol w:w="663"/>
        <w:gridCol w:w="658"/>
      </w:tblGrid>
      <w:tr w:rsidR="002956E3">
        <w:trPr>
          <w:jc w:val="center"/>
        </w:trPr>
        <w:tc>
          <w:tcPr>
            <w:tcW w:w="503" w:type="dxa"/>
            <w:shd w:val="clear" w:color="auto" w:fill="E0E0E0"/>
            <w:vAlign w:val="center"/>
          </w:tcPr>
          <w:p w:rsidR="002956E3" w:rsidRDefault="002956E3" w:rsidP="008D123B">
            <w:pPr>
              <w:jc w:val="center"/>
            </w:pPr>
            <w:r>
              <w:t>χ</w:t>
            </w:r>
          </w:p>
        </w:tc>
        <w:tc>
          <w:tcPr>
            <w:tcW w:w="735" w:type="dxa"/>
            <w:vAlign w:val="center"/>
          </w:tcPr>
          <w:p w:rsidR="002956E3" w:rsidRPr="008D123B" w:rsidRDefault="002956E3" w:rsidP="008D123B">
            <w:pPr>
              <w:jc w:val="center"/>
              <w:rPr>
                <w:lang w:val="en-US"/>
              </w:rPr>
            </w:pPr>
            <w:r w:rsidRPr="008D123B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2956E3" w:rsidRPr="008D123B" w:rsidRDefault="002956E3" w:rsidP="008D123B">
            <w:pPr>
              <w:jc w:val="center"/>
              <w:rPr>
                <w:lang w:val="en-US"/>
              </w:rPr>
            </w:pPr>
            <w:r w:rsidRPr="008D123B">
              <w:rPr>
                <w:lang w:val="en-US"/>
              </w:rPr>
              <w:t>5</w:t>
            </w:r>
          </w:p>
        </w:tc>
        <w:tc>
          <w:tcPr>
            <w:tcW w:w="658" w:type="dxa"/>
            <w:vAlign w:val="center"/>
          </w:tcPr>
          <w:p w:rsidR="002956E3" w:rsidRDefault="002956E3" w:rsidP="008D123B">
            <w:pPr>
              <w:jc w:val="center"/>
            </w:pPr>
            <w:r>
              <w:t>2</w:t>
            </w:r>
          </w:p>
        </w:tc>
        <w:tc>
          <w:tcPr>
            <w:tcW w:w="658" w:type="dxa"/>
            <w:vAlign w:val="center"/>
          </w:tcPr>
          <w:p w:rsidR="002956E3" w:rsidRDefault="002956E3" w:rsidP="008D123B">
            <w:pPr>
              <w:jc w:val="center"/>
            </w:pPr>
            <w:r>
              <w:t>21</w:t>
            </w:r>
          </w:p>
        </w:tc>
        <w:tc>
          <w:tcPr>
            <w:tcW w:w="658" w:type="dxa"/>
            <w:vAlign w:val="center"/>
          </w:tcPr>
          <w:p w:rsidR="002956E3" w:rsidRDefault="002956E3" w:rsidP="008D123B">
            <w:pPr>
              <w:jc w:val="center"/>
            </w:pPr>
            <w:r w:rsidRPr="008D123B">
              <w:rPr>
                <w:lang w:val="en-US"/>
              </w:rPr>
              <w:t>1</w:t>
            </w:r>
            <w:r>
              <w:t>5</w:t>
            </w:r>
          </w:p>
        </w:tc>
      </w:tr>
      <w:tr w:rsidR="002956E3">
        <w:trPr>
          <w:jc w:val="center"/>
        </w:trPr>
        <w:tc>
          <w:tcPr>
            <w:tcW w:w="503" w:type="dxa"/>
            <w:shd w:val="clear" w:color="auto" w:fill="E0E0E0"/>
            <w:vAlign w:val="center"/>
          </w:tcPr>
          <w:p w:rsidR="002956E3" w:rsidRPr="00DD24FA" w:rsidRDefault="002956E3" w:rsidP="008D123B">
            <w:pPr>
              <w:jc w:val="center"/>
              <w:rPr>
                <w:rFonts w:cs="Times New Roman"/>
              </w:rPr>
            </w:pPr>
            <w:r w:rsidRPr="008D123B">
              <w:rPr>
                <w:lang w:val="en-US"/>
              </w:rPr>
              <w:t>y</w:t>
            </w:r>
          </w:p>
        </w:tc>
        <w:tc>
          <w:tcPr>
            <w:tcW w:w="735" w:type="dxa"/>
            <w:vAlign w:val="center"/>
          </w:tcPr>
          <w:p w:rsidR="002956E3" w:rsidRPr="008D123B" w:rsidRDefault="002956E3" w:rsidP="008D123B">
            <w:pPr>
              <w:jc w:val="center"/>
              <w:rPr>
                <w:lang w:val="en-US"/>
              </w:rPr>
            </w:pPr>
            <w:r w:rsidRPr="008D123B">
              <w:rPr>
                <w:lang w:val="en-US"/>
              </w:rPr>
              <w:t>18</w:t>
            </w:r>
          </w:p>
        </w:tc>
        <w:tc>
          <w:tcPr>
            <w:tcW w:w="509" w:type="dxa"/>
            <w:vAlign w:val="center"/>
          </w:tcPr>
          <w:p w:rsidR="002956E3" w:rsidRPr="008D123B" w:rsidRDefault="002956E3" w:rsidP="008D123B">
            <w:pPr>
              <w:jc w:val="center"/>
              <w:rPr>
                <w:lang w:val="en-US"/>
              </w:rPr>
            </w:pPr>
            <w:r w:rsidRPr="008D123B">
              <w:rPr>
                <w:lang w:val="en-US"/>
              </w:rPr>
              <w:t>30</w:t>
            </w:r>
          </w:p>
        </w:tc>
        <w:tc>
          <w:tcPr>
            <w:tcW w:w="658" w:type="dxa"/>
            <w:vAlign w:val="center"/>
          </w:tcPr>
          <w:p w:rsidR="002956E3" w:rsidRPr="008D123B" w:rsidRDefault="002956E3" w:rsidP="008D123B">
            <w:pPr>
              <w:jc w:val="center"/>
              <w:rPr>
                <w:lang w:val="en-US"/>
              </w:rPr>
            </w:pPr>
            <w:r w:rsidRPr="008D123B">
              <w:rPr>
                <w:lang w:val="en-US"/>
              </w:rPr>
              <w:t>12</w:t>
            </w:r>
          </w:p>
        </w:tc>
        <w:tc>
          <w:tcPr>
            <w:tcW w:w="658" w:type="dxa"/>
            <w:vAlign w:val="center"/>
          </w:tcPr>
          <w:p w:rsidR="002956E3" w:rsidRPr="008D123B" w:rsidRDefault="002956E3" w:rsidP="008D123B">
            <w:pPr>
              <w:jc w:val="center"/>
              <w:rPr>
                <w:lang w:val="en-US"/>
              </w:rPr>
            </w:pPr>
            <w:r w:rsidRPr="008D123B">
              <w:rPr>
                <w:lang w:val="en-US"/>
              </w:rPr>
              <w:t>126</w:t>
            </w:r>
          </w:p>
        </w:tc>
        <w:tc>
          <w:tcPr>
            <w:tcW w:w="658" w:type="dxa"/>
            <w:vAlign w:val="center"/>
          </w:tcPr>
          <w:p w:rsidR="002956E3" w:rsidRPr="008D123B" w:rsidRDefault="002956E3" w:rsidP="008D123B">
            <w:pPr>
              <w:jc w:val="center"/>
              <w:rPr>
                <w:lang w:val="en-US"/>
              </w:rPr>
            </w:pPr>
            <w:r w:rsidRPr="008D123B">
              <w:rPr>
                <w:lang w:val="en-US"/>
              </w:rPr>
              <w:t>90</w:t>
            </w:r>
          </w:p>
        </w:tc>
      </w:tr>
    </w:tbl>
    <w:p w:rsidR="002956E3" w:rsidRPr="002D3541" w:rsidRDefault="002956E3" w:rsidP="00171D6F">
      <w:pPr>
        <w:jc w:val="both"/>
        <w:rPr>
          <w:rFonts w:cs="Times New Roman"/>
        </w:rPr>
      </w:pPr>
      <w:r>
        <w:t xml:space="preserve">Να εξετάσετε αν τα ποσά είναι ανάλογα. </w:t>
      </w:r>
    </w:p>
    <w:p w:rsidR="002956E3" w:rsidRPr="002D3541" w:rsidRDefault="002956E3" w:rsidP="00171D6F">
      <w:pPr>
        <w:jc w:val="both"/>
        <w:rPr>
          <w:rFonts w:cs="Times New Roman"/>
        </w:rPr>
      </w:pPr>
    </w:p>
    <w:p w:rsidR="002956E3" w:rsidRPr="002D3541" w:rsidRDefault="002956E3" w:rsidP="00171D6F">
      <w:pPr>
        <w:jc w:val="both"/>
        <w:rPr>
          <w:rFonts w:cs="Times New Roman"/>
        </w:rPr>
      </w:pPr>
    </w:p>
    <w:p w:rsidR="002956E3" w:rsidRDefault="002956E3" w:rsidP="00171D6F">
      <w:pPr>
        <w:jc w:val="both"/>
        <w:rPr>
          <w:rFonts w:cs="Times New Roman"/>
        </w:rPr>
      </w:pPr>
    </w:p>
    <w:p w:rsidR="002956E3" w:rsidRDefault="002956E3" w:rsidP="00171D6F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Να εξετάσετε ποιες από τις παρακάτω προτάσεις είναι σωστές και ποιες λανθασμένες: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494"/>
      </w:tblGrid>
      <w:tr w:rsidR="002956E3">
        <w:tc>
          <w:tcPr>
            <w:tcW w:w="648" w:type="dxa"/>
          </w:tcPr>
          <w:p w:rsidR="002956E3" w:rsidRDefault="002956E3" w:rsidP="008D123B">
            <w:pPr>
              <w:jc w:val="both"/>
            </w:pPr>
            <w:r>
              <w:t>(α)</w:t>
            </w:r>
          </w:p>
        </w:tc>
        <w:tc>
          <w:tcPr>
            <w:tcW w:w="7380" w:type="dxa"/>
          </w:tcPr>
          <w:p w:rsidR="002956E3" w:rsidRDefault="002956E3" w:rsidP="008D123B">
            <w:pPr>
              <w:jc w:val="both"/>
            </w:pPr>
            <w:r>
              <w:t xml:space="preserve">Η συνάρτηση Χ=0 έχει γραφική παράσταση τον άξονα </w:t>
            </w:r>
            <w:r w:rsidRPr="008D123B">
              <w:rPr>
                <w:rFonts w:cs="Times New Roman"/>
                <w:position w:val="-10"/>
              </w:rPr>
              <w:pict>
                <v:shape id="_x0000_i1026" type="#_x0000_t75" style="width:24pt;height:15.75pt">
                  <v:imagedata r:id="rId6" o:title=""/>
                </v:shape>
              </w:pict>
            </w:r>
            <w:r>
              <w:t>.</w:t>
            </w:r>
          </w:p>
        </w:tc>
        <w:tc>
          <w:tcPr>
            <w:tcW w:w="494" w:type="dxa"/>
          </w:tcPr>
          <w:p w:rsidR="002956E3" w:rsidRDefault="002956E3" w:rsidP="008D123B">
            <w:pPr>
              <w:jc w:val="both"/>
            </w:pPr>
          </w:p>
        </w:tc>
      </w:tr>
      <w:tr w:rsidR="002956E3">
        <w:tc>
          <w:tcPr>
            <w:tcW w:w="648" w:type="dxa"/>
          </w:tcPr>
          <w:p w:rsidR="002956E3" w:rsidRDefault="002956E3" w:rsidP="008D123B">
            <w:pPr>
              <w:jc w:val="both"/>
            </w:pPr>
            <w:r>
              <w:t>(β)</w:t>
            </w:r>
          </w:p>
        </w:tc>
        <w:tc>
          <w:tcPr>
            <w:tcW w:w="7380" w:type="dxa"/>
          </w:tcPr>
          <w:p w:rsidR="002956E3" w:rsidRDefault="002956E3" w:rsidP="008D123B">
            <w:pPr>
              <w:jc w:val="both"/>
            </w:pPr>
            <w:r>
              <w:t xml:space="preserve">Η ευθεία </w:t>
            </w:r>
            <w:r w:rsidRPr="008D123B">
              <w:rPr>
                <w:rFonts w:cs="Times New Roman"/>
                <w:position w:val="-24"/>
              </w:rPr>
              <w:pict>
                <v:shape id="_x0000_i1027" type="#_x0000_t75" style="width:42.75pt;height:30.75pt">
                  <v:imagedata r:id="rId7" o:title=""/>
                </v:shape>
              </w:pict>
            </w:r>
            <w:r>
              <w:t xml:space="preserve"> έχει κλίση -2.</w:t>
            </w:r>
          </w:p>
        </w:tc>
        <w:tc>
          <w:tcPr>
            <w:tcW w:w="494" w:type="dxa"/>
          </w:tcPr>
          <w:p w:rsidR="002956E3" w:rsidRDefault="002956E3" w:rsidP="008D123B">
            <w:pPr>
              <w:jc w:val="both"/>
            </w:pPr>
          </w:p>
        </w:tc>
      </w:tr>
      <w:tr w:rsidR="002956E3">
        <w:tc>
          <w:tcPr>
            <w:tcW w:w="648" w:type="dxa"/>
          </w:tcPr>
          <w:p w:rsidR="002956E3" w:rsidRDefault="002956E3" w:rsidP="008D123B">
            <w:pPr>
              <w:jc w:val="both"/>
            </w:pPr>
            <w:r>
              <w:t>(γ)</w:t>
            </w:r>
          </w:p>
        </w:tc>
        <w:tc>
          <w:tcPr>
            <w:tcW w:w="7380" w:type="dxa"/>
          </w:tcPr>
          <w:p w:rsidR="002956E3" w:rsidRDefault="002956E3" w:rsidP="008D123B">
            <w:pPr>
              <w:jc w:val="both"/>
            </w:pPr>
            <w:r>
              <w:t>Η περίμετρος του τετραγώνου και η πλευρά του είναι ποσά ανάλογα.</w:t>
            </w:r>
          </w:p>
        </w:tc>
        <w:tc>
          <w:tcPr>
            <w:tcW w:w="494" w:type="dxa"/>
          </w:tcPr>
          <w:p w:rsidR="002956E3" w:rsidRDefault="002956E3" w:rsidP="008D123B">
            <w:pPr>
              <w:jc w:val="both"/>
            </w:pPr>
          </w:p>
        </w:tc>
      </w:tr>
      <w:tr w:rsidR="002956E3">
        <w:tc>
          <w:tcPr>
            <w:tcW w:w="648" w:type="dxa"/>
          </w:tcPr>
          <w:p w:rsidR="002956E3" w:rsidRDefault="002956E3" w:rsidP="008D123B">
            <w:pPr>
              <w:jc w:val="both"/>
            </w:pPr>
            <w:r>
              <w:t>(δ)</w:t>
            </w:r>
          </w:p>
        </w:tc>
        <w:tc>
          <w:tcPr>
            <w:tcW w:w="7380" w:type="dxa"/>
          </w:tcPr>
          <w:p w:rsidR="002956E3" w:rsidRDefault="002956E3" w:rsidP="008D123B">
            <w:pPr>
              <w:jc w:val="both"/>
            </w:pPr>
            <w:r>
              <w:t xml:space="preserve">Όλες οι ευθείες της μορφής </w:t>
            </w:r>
            <w:r w:rsidRPr="008D123B">
              <w:rPr>
                <w:rFonts w:cs="Times New Roman"/>
                <w:position w:val="-10"/>
              </w:rPr>
              <w:pict>
                <v:shape id="_x0000_i1028" type="#_x0000_t75" style="width:39pt;height:15.75pt">
                  <v:imagedata r:id="rId8" o:title=""/>
                </v:shape>
              </w:pict>
            </w:r>
            <w:r>
              <w:t xml:space="preserve"> όπου λ είναι πραγματικός αριθμός, διέρχονται από την αρχή των αξόνων.</w:t>
            </w:r>
          </w:p>
        </w:tc>
        <w:tc>
          <w:tcPr>
            <w:tcW w:w="494" w:type="dxa"/>
          </w:tcPr>
          <w:p w:rsidR="002956E3" w:rsidRDefault="002956E3" w:rsidP="008D123B">
            <w:pPr>
              <w:jc w:val="both"/>
            </w:pPr>
          </w:p>
        </w:tc>
      </w:tr>
      <w:tr w:rsidR="002956E3">
        <w:tc>
          <w:tcPr>
            <w:tcW w:w="648" w:type="dxa"/>
          </w:tcPr>
          <w:p w:rsidR="002956E3" w:rsidRDefault="002956E3" w:rsidP="008D123B">
            <w:pPr>
              <w:jc w:val="both"/>
            </w:pPr>
            <w:r>
              <w:t>(ε)</w:t>
            </w:r>
          </w:p>
        </w:tc>
        <w:tc>
          <w:tcPr>
            <w:tcW w:w="7380" w:type="dxa"/>
          </w:tcPr>
          <w:p w:rsidR="002956E3" w:rsidRDefault="002956E3" w:rsidP="008D123B">
            <w:pPr>
              <w:jc w:val="both"/>
              <w:rPr>
                <w:rFonts w:cs="Times New Roman"/>
              </w:rPr>
            </w:pPr>
            <w:r>
              <w:t>Η συνάρτηση ψ=(</w:t>
            </w:r>
            <w:r w:rsidRPr="008D123B">
              <w:rPr>
                <w:rFonts w:cs="Times New Roman"/>
                <w:position w:val="-8"/>
              </w:rPr>
              <w:pict>
                <v:shape id="_x0000_i1029" type="#_x0000_t75" style="width:18pt;height:18pt">
                  <v:imagedata r:id="rId9" o:title=""/>
                </v:shape>
              </w:pict>
            </w:r>
            <w:r>
              <w:t>+</w:t>
            </w:r>
            <w:r w:rsidRPr="008D123B">
              <w:rPr>
                <w:rFonts w:cs="Times New Roman"/>
                <w:position w:val="-6"/>
              </w:rPr>
              <w:pict>
                <v:shape id="_x0000_i1030" type="#_x0000_t75" style="width:18.75pt;height:17.25pt">
                  <v:imagedata r:id="rId10" o:title=""/>
                </v:shape>
              </w:pict>
            </w:r>
            <w:r>
              <w:t xml:space="preserve">)χ </w:t>
            </w:r>
          </w:p>
          <w:p w:rsidR="002956E3" w:rsidRDefault="002956E3" w:rsidP="008D123B">
            <w:pPr>
              <w:jc w:val="both"/>
            </w:pPr>
            <w:r>
              <w:t xml:space="preserve"> δεν έχει γραφική παράσταση ευθεία.</w:t>
            </w:r>
          </w:p>
        </w:tc>
        <w:tc>
          <w:tcPr>
            <w:tcW w:w="494" w:type="dxa"/>
          </w:tcPr>
          <w:p w:rsidR="002956E3" w:rsidRDefault="002956E3" w:rsidP="008D123B">
            <w:pPr>
              <w:jc w:val="both"/>
            </w:pPr>
          </w:p>
        </w:tc>
      </w:tr>
    </w:tbl>
    <w:p w:rsidR="002956E3" w:rsidRDefault="002956E3" w:rsidP="00171D6F">
      <w:pPr>
        <w:jc w:val="both"/>
        <w:rPr>
          <w:rFonts w:cs="Times New Roman"/>
        </w:rPr>
      </w:pPr>
    </w:p>
    <w:p w:rsidR="002956E3" w:rsidRDefault="002956E3" w:rsidP="00171D6F">
      <w:pPr>
        <w:jc w:val="both"/>
        <w:rPr>
          <w:rFonts w:cs="Times New Roman"/>
        </w:rPr>
      </w:pPr>
      <w:bookmarkStart w:id="0" w:name="_GoBack"/>
      <w:bookmarkEnd w:id="0"/>
    </w:p>
    <w:p w:rsidR="002956E3" w:rsidRDefault="002956E3" w:rsidP="00171D6F">
      <w:pPr>
        <w:jc w:val="both"/>
        <w:rPr>
          <w:rFonts w:cs="Times New Roman"/>
        </w:rPr>
      </w:pPr>
    </w:p>
    <w:p w:rsidR="002956E3" w:rsidRDefault="002956E3" w:rsidP="00171D6F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Σε κάθε ευθεία της Α στήλης να αντιστοιχίσετε την κλίση της στην Β στήλη.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441"/>
        <w:gridCol w:w="708"/>
        <w:gridCol w:w="1230"/>
      </w:tblGrid>
      <w:tr w:rsidR="002956E3">
        <w:trPr>
          <w:jc w:val="center"/>
        </w:trPr>
        <w:tc>
          <w:tcPr>
            <w:tcW w:w="1950" w:type="dxa"/>
            <w:gridSpan w:val="2"/>
          </w:tcPr>
          <w:p w:rsidR="002956E3" w:rsidRDefault="002956E3" w:rsidP="008D123B">
            <w:pPr>
              <w:jc w:val="center"/>
            </w:pPr>
            <w:r>
              <w:t>Α</w:t>
            </w:r>
          </w:p>
        </w:tc>
        <w:tc>
          <w:tcPr>
            <w:tcW w:w="1938" w:type="dxa"/>
            <w:gridSpan w:val="2"/>
          </w:tcPr>
          <w:p w:rsidR="002956E3" w:rsidRDefault="002956E3" w:rsidP="008D123B">
            <w:pPr>
              <w:jc w:val="center"/>
            </w:pPr>
            <w:r>
              <w:t>Β</w:t>
            </w:r>
          </w:p>
        </w:tc>
      </w:tr>
      <w:tr w:rsidR="002956E3">
        <w:trPr>
          <w:jc w:val="center"/>
        </w:trPr>
        <w:tc>
          <w:tcPr>
            <w:tcW w:w="509" w:type="dxa"/>
          </w:tcPr>
          <w:p w:rsidR="002956E3" w:rsidRDefault="002956E3" w:rsidP="008D123B">
            <w:pPr>
              <w:jc w:val="both"/>
            </w:pPr>
            <w:r>
              <w:t>(α)</w:t>
            </w:r>
          </w:p>
        </w:tc>
        <w:tc>
          <w:tcPr>
            <w:tcW w:w="1441" w:type="dxa"/>
          </w:tcPr>
          <w:p w:rsidR="002956E3" w:rsidRPr="005566A5" w:rsidRDefault="002956E3" w:rsidP="008D123B">
            <w:pPr>
              <w:jc w:val="center"/>
              <w:rPr>
                <w:rFonts w:cs="Times New Roman"/>
                <w:lang w:val="en-US"/>
              </w:rPr>
            </w:pPr>
            <w:r w:rsidRPr="008D123B">
              <w:rPr>
                <w:rFonts w:cs="Times New Roman"/>
                <w:position w:val="-10"/>
              </w:rPr>
              <w:pict>
                <v:shape id="_x0000_i1031" type="#_x0000_t75" style="width:39pt;height:15.75pt">
                  <v:imagedata r:id="rId11" o:title=""/>
                </v:shape>
              </w:pict>
            </w:r>
          </w:p>
        </w:tc>
        <w:tc>
          <w:tcPr>
            <w:tcW w:w="708" w:type="dxa"/>
          </w:tcPr>
          <w:p w:rsidR="002956E3" w:rsidRPr="008D123B" w:rsidRDefault="002956E3" w:rsidP="008D123B">
            <w:pPr>
              <w:jc w:val="both"/>
              <w:rPr>
                <w:lang w:val="en-US"/>
              </w:rPr>
            </w:pPr>
            <w:r w:rsidRPr="008D123B">
              <w:rPr>
                <w:lang w:val="en-US"/>
              </w:rPr>
              <w:t>(i)</w:t>
            </w:r>
          </w:p>
        </w:tc>
        <w:tc>
          <w:tcPr>
            <w:tcW w:w="1230" w:type="dxa"/>
          </w:tcPr>
          <w:p w:rsidR="002956E3" w:rsidRDefault="002956E3" w:rsidP="008D123B">
            <w:pPr>
              <w:jc w:val="center"/>
              <w:rPr>
                <w:rFonts w:cs="Times New Roman"/>
              </w:rPr>
            </w:pPr>
            <w:r w:rsidRPr="008D123B">
              <w:rPr>
                <w:rFonts w:cs="Times New Roman"/>
                <w:position w:val="-8"/>
              </w:rPr>
              <w:pict>
                <v:shape id="_x0000_i1032" type="#_x0000_t75" style="width:20.25pt;height:18pt">
                  <v:imagedata r:id="rId12" o:title=""/>
                </v:shape>
              </w:pict>
            </w:r>
            <w:r>
              <w:t>√2</w:t>
            </w:r>
          </w:p>
        </w:tc>
      </w:tr>
      <w:tr w:rsidR="002956E3">
        <w:trPr>
          <w:jc w:val="center"/>
        </w:trPr>
        <w:tc>
          <w:tcPr>
            <w:tcW w:w="509" w:type="dxa"/>
          </w:tcPr>
          <w:p w:rsidR="002956E3" w:rsidRDefault="002956E3" w:rsidP="008D123B">
            <w:pPr>
              <w:jc w:val="both"/>
            </w:pPr>
            <w:r>
              <w:t>(β)</w:t>
            </w:r>
          </w:p>
        </w:tc>
        <w:tc>
          <w:tcPr>
            <w:tcW w:w="1441" w:type="dxa"/>
          </w:tcPr>
          <w:p w:rsidR="002956E3" w:rsidRDefault="002956E3" w:rsidP="008D123B">
            <w:pPr>
              <w:jc w:val="center"/>
              <w:rPr>
                <w:rFonts w:cs="Times New Roman"/>
              </w:rPr>
            </w:pPr>
            <w:r w:rsidRPr="008D123B">
              <w:rPr>
                <w:rFonts w:cs="Times New Roman"/>
                <w:position w:val="-24"/>
              </w:rPr>
              <w:pict>
                <v:shape id="_x0000_i1033" type="#_x0000_t75" style="width:51.75pt;height:30.75pt">
                  <v:imagedata r:id="rId13" o:title=""/>
                </v:shape>
              </w:pict>
            </w:r>
          </w:p>
        </w:tc>
        <w:tc>
          <w:tcPr>
            <w:tcW w:w="708" w:type="dxa"/>
          </w:tcPr>
          <w:p w:rsidR="002956E3" w:rsidRPr="008D123B" w:rsidRDefault="002956E3" w:rsidP="008D123B">
            <w:pPr>
              <w:jc w:val="both"/>
              <w:rPr>
                <w:lang w:val="en-US"/>
              </w:rPr>
            </w:pPr>
            <w:r w:rsidRPr="008D123B">
              <w:rPr>
                <w:lang w:val="en-US"/>
              </w:rPr>
              <w:t>(ii)</w:t>
            </w:r>
          </w:p>
        </w:tc>
        <w:tc>
          <w:tcPr>
            <w:tcW w:w="1230" w:type="dxa"/>
          </w:tcPr>
          <w:p w:rsidR="002956E3" w:rsidRPr="008D123B" w:rsidRDefault="002956E3" w:rsidP="008D123B">
            <w:pPr>
              <w:jc w:val="center"/>
              <w:rPr>
                <w:lang w:val="en-US"/>
              </w:rPr>
            </w:pPr>
            <w:r w:rsidRPr="008D123B">
              <w:rPr>
                <w:lang w:val="en-US"/>
              </w:rPr>
              <w:t>5</w:t>
            </w:r>
          </w:p>
        </w:tc>
      </w:tr>
      <w:tr w:rsidR="002956E3">
        <w:trPr>
          <w:jc w:val="center"/>
        </w:trPr>
        <w:tc>
          <w:tcPr>
            <w:tcW w:w="509" w:type="dxa"/>
          </w:tcPr>
          <w:p w:rsidR="002956E3" w:rsidRDefault="002956E3" w:rsidP="008D123B">
            <w:pPr>
              <w:jc w:val="both"/>
            </w:pPr>
            <w:r>
              <w:t>(γ)</w:t>
            </w:r>
          </w:p>
        </w:tc>
        <w:tc>
          <w:tcPr>
            <w:tcW w:w="1441" w:type="dxa"/>
          </w:tcPr>
          <w:p w:rsidR="002956E3" w:rsidRDefault="002956E3" w:rsidP="008D123B">
            <w:pPr>
              <w:jc w:val="center"/>
              <w:rPr>
                <w:rFonts w:cs="Times New Roman"/>
              </w:rPr>
            </w:pPr>
            <w:r w:rsidRPr="008D123B">
              <w:rPr>
                <w:rFonts w:cs="Times New Roman"/>
                <w:position w:val="-10"/>
              </w:rPr>
              <w:pict>
                <v:shape id="_x0000_i1034" type="#_x0000_t75" style="width:54pt;height:18.75pt">
                  <v:imagedata r:id="rId14" o:title=""/>
                </v:shape>
              </w:pict>
            </w:r>
          </w:p>
        </w:tc>
        <w:tc>
          <w:tcPr>
            <w:tcW w:w="708" w:type="dxa"/>
          </w:tcPr>
          <w:p w:rsidR="002956E3" w:rsidRPr="008D123B" w:rsidRDefault="002956E3" w:rsidP="008D123B">
            <w:pPr>
              <w:jc w:val="both"/>
              <w:rPr>
                <w:lang w:val="en-US"/>
              </w:rPr>
            </w:pPr>
            <w:r w:rsidRPr="008D123B">
              <w:rPr>
                <w:lang w:val="en-US"/>
              </w:rPr>
              <w:t>(iii)</w:t>
            </w:r>
          </w:p>
        </w:tc>
        <w:tc>
          <w:tcPr>
            <w:tcW w:w="1230" w:type="dxa"/>
          </w:tcPr>
          <w:p w:rsidR="002956E3" w:rsidRDefault="002956E3" w:rsidP="008D123B">
            <w:pPr>
              <w:jc w:val="center"/>
              <w:rPr>
                <w:rFonts w:cs="Times New Roman"/>
              </w:rPr>
            </w:pPr>
            <w:r w:rsidRPr="008D123B">
              <w:rPr>
                <w:rFonts w:cs="Times New Roman"/>
                <w:position w:val="-8"/>
              </w:rPr>
              <w:pict>
                <v:shape id="_x0000_i1035" type="#_x0000_t75" style="width:26.25pt;height:18pt">
                  <v:imagedata r:id="rId15" o:title=""/>
                </v:shape>
              </w:pict>
            </w:r>
          </w:p>
        </w:tc>
      </w:tr>
      <w:tr w:rsidR="002956E3">
        <w:trPr>
          <w:jc w:val="center"/>
        </w:trPr>
        <w:tc>
          <w:tcPr>
            <w:tcW w:w="509" w:type="dxa"/>
          </w:tcPr>
          <w:p w:rsidR="002956E3" w:rsidRDefault="002956E3" w:rsidP="008D123B">
            <w:pPr>
              <w:jc w:val="both"/>
            </w:pPr>
            <w:r>
              <w:t>(δ)</w:t>
            </w:r>
          </w:p>
        </w:tc>
        <w:tc>
          <w:tcPr>
            <w:tcW w:w="1441" w:type="dxa"/>
          </w:tcPr>
          <w:p w:rsidR="002956E3" w:rsidRDefault="002956E3" w:rsidP="008D123B">
            <w:pPr>
              <w:jc w:val="center"/>
              <w:rPr>
                <w:rFonts w:cs="Times New Roman"/>
              </w:rPr>
            </w:pPr>
            <w:r w:rsidRPr="008D123B">
              <w:rPr>
                <w:rFonts w:cs="Times New Roman"/>
                <w:position w:val="-10"/>
              </w:rPr>
              <w:pict>
                <v:shape id="_x0000_i1036" type="#_x0000_t75" style="width:45.75pt;height:15.75pt">
                  <v:imagedata r:id="rId16" o:title=""/>
                </v:shape>
              </w:pict>
            </w:r>
          </w:p>
        </w:tc>
        <w:tc>
          <w:tcPr>
            <w:tcW w:w="708" w:type="dxa"/>
          </w:tcPr>
          <w:p w:rsidR="002956E3" w:rsidRPr="008D123B" w:rsidRDefault="002956E3" w:rsidP="008D123B">
            <w:pPr>
              <w:jc w:val="both"/>
              <w:rPr>
                <w:lang w:val="en-US"/>
              </w:rPr>
            </w:pPr>
            <w:r w:rsidRPr="008D123B">
              <w:rPr>
                <w:lang w:val="en-US"/>
              </w:rPr>
              <w:t>(iv)</w:t>
            </w:r>
          </w:p>
        </w:tc>
        <w:tc>
          <w:tcPr>
            <w:tcW w:w="1230" w:type="dxa"/>
          </w:tcPr>
          <w:p w:rsidR="002956E3" w:rsidRDefault="002956E3" w:rsidP="008D123B">
            <w:pPr>
              <w:jc w:val="center"/>
              <w:rPr>
                <w:rFonts w:cs="Times New Roman"/>
              </w:rPr>
            </w:pPr>
            <w:r w:rsidRPr="008D123B">
              <w:rPr>
                <w:rFonts w:cs="Times New Roman"/>
                <w:position w:val="-24"/>
              </w:rPr>
              <w:pict>
                <v:shape id="_x0000_i1037" type="#_x0000_t75" style="width:21pt;height:30.75pt">
                  <v:imagedata r:id="rId17" o:title=""/>
                </v:shape>
              </w:pict>
            </w:r>
          </w:p>
        </w:tc>
      </w:tr>
      <w:tr w:rsidR="002956E3">
        <w:trPr>
          <w:jc w:val="center"/>
        </w:trPr>
        <w:tc>
          <w:tcPr>
            <w:tcW w:w="509" w:type="dxa"/>
          </w:tcPr>
          <w:p w:rsidR="002956E3" w:rsidRDefault="002956E3" w:rsidP="008D123B">
            <w:pPr>
              <w:jc w:val="both"/>
            </w:pPr>
            <w:r>
              <w:t>(ε)</w:t>
            </w:r>
          </w:p>
        </w:tc>
        <w:tc>
          <w:tcPr>
            <w:tcW w:w="1441" w:type="dxa"/>
          </w:tcPr>
          <w:p w:rsidR="002956E3" w:rsidRDefault="002956E3" w:rsidP="008D123B">
            <w:pPr>
              <w:jc w:val="center"/>
              <w:rPr>
                <w:rFonts w:cs="Times New Roman"/>
              </w:rPr>
            </w:pPr>
            <w:r w:rsidRPr="008D123B">
              <w:rPr>
                <w:rFonts w:cs="Times New Roman"/>
                <w:position w:val="-10"/>
              </w:rPr>
              <w:pict>
                <v:shape id="_x0000_i1038" type="#_x0000_t75" style="width:47.25pt;height:18.75pt">
                  <v:imagedata r:id="rId18" o:title=""/>
                </v:shape>
              </w:pict>
            </w:r>
          </w:p>
        </w:tc>
        <w:tc>
          <w:tcPr>
            <w:tcW w:w="708" w:type="dxa"/>
          </w:tcPr>
          <w:p w:rsidR="002956E3" w:rsidRPr="008D123B" w:rsidRDefault="002956E3" w:rsidP="008D123B">
            <w:pPr>
              <w:jc w:val="both"/>
              <w:rPr>
                <w:lang w:val="en-US"/>
              </w:rPr>
            </w:pPr>
            <w:r w:rsidRPr="008D123B">
              <w:rPr>
                <w:lang w:val="en-US"/>
              </w:rPr>
              <w:t>(v)</w:t>
            </w:r>
          </w:p>
        </w:tc>
        <w:tc>
          <w:tcPr>
            <w:tcW w:w="1230" w:type="dxa"/>
          </w:tcPr>
          <w:p w:rsidR="002956E3" w:rsidRPr="008D123B" w:rsidRDefault="002956E3" w:rsidP="008D123B">
            <w:pPr>
              <w:jc w:val="center"/>
              <w:rPr>
                <w:lang w:val="en-US"/>
              </w:rPr>
            </w:pPr>
            <w:r w:rsidRPr="008D123B">
              <w:rPr>
                <w:lang w:val="en-US"/>
              </w:rPr>
              <w:t>-5</w:t>
            </w:r>
          </w:p>
        </w:tc>
      </w:tr>
    </w:tbl>
    <w:p w:rsidR="002956E3" w:rsidRDefault="002956E3" w:rsidP="00171D6F">
      <w:pPr>
        <w:jc w:val="both"/>
        <w:rPr>
          <w:rFonts w:cs="Times New Roman"/>
        </w:rPr>
      </w:pPr>
    </w:p>
    <w:p w:rsidR="002956E3" w:rsidRDefault="002956E3" w:rsidP="00171D6F">
      <w:pPr>
        <w:jc w:val="both"/>
        <w:rPr>
          <w:rFonts w:cs="Times New Roman"/>
        </w:rPr>
      </w:pPr>
    </w:p>
    <w:p w:rsidR="002956E3" w:rsidRDefault="002956E3" w:rsidP="00171D6F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2956E3" w:rsidRDefault="002956E3" w:rsidP="00171D6F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Να επιλέξετε τη σωστή απάντηση:</w:t>
      </w:r>
    </w:p>
    <w:p w:rsidR="002956E3" w:rsidRPr="00171D6F" w:rsidRDefault="002956E3" w:rsidP="00171D6F">
      <w:pPr>
        <w:jc w:val="both"/>
        <w:rPr>
          <w:rFonts w:cs="Times New Roman"/>
        </w:rPr>
      </w:pPr>
    </w:p>
    <w:p w:rsidR="002956E3" w:rsidRDefault="002956E3" w:rsidP="00171D6F">
      <w:pPr>
        <w:jc w:val="both"/>
      </w:pPr>
      <w:r>
        <w:t>(α) Ποια από τις παρακάτω ευθείες είναι Ψ=4χ;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107"/>
        <w:gridCol w:w="2181"/>
        <w:gridCol w:w="2070"/>
      </w:tblGrid>
      <w:tr w:rsidR="002956E3">
        <w:tc>
          <w:tcPr>
            <w:tcW w:w="2130" w:type="dxa"/>
          </w:tcPr>
          <w:p w:rsidR="002956E3" w:rsidRPr="00D954D9" w:rsidRDefault="002956E3" w:rsidP="008D123B">
            <w:pPr>
              <w:jc w:val="center"/>
              <w:rPr>
                <w:rFonts w:cs="Times New Roman"/>
              </w:rPr>
            </w:pPr>
            <w:r w:rsidRPr="003B7EAE">
              <w:rPr>
                <w:rFonts w:cs="Times New Roman"/>
                <w:noProof/>
              </w:rPr>
              <w:pict>
                <v:shape id="Εικόνα 4" o:spid="_x0000_i1039" type="#_x0000_t75" style="width:97.5pt;height:127.5pt;visibility:visible">
                  <v:imagedata r:id="rId19" o:title=""/>
                </v:shape>
              </w:pict>
            </w:r>
          </w:p>
        </w:tc>
        <w:tc>
          <w:tcPr>
            <w:tcW w:w="2130" w:type="dxa"/>
          </w:tcPr>
          <w:p w:rsidR="002956E3" w:rsidRPr="00D954D9" w:rsidRDefault="002956E3" w:rsidP="008D123B">
            <w:pPr>
              <w:jc w:val="center"/>
              <w:rPr>
                <w:rFonts w:cs="Times New Roman"/>
              </w:rPr>
            </w:pPr>
            <w:r w:rsidRPr="003B7EAE">
              <w:rPr>
                <w:rFonts w:cs="Times New Roman"/>
                <w:noProof/>
              </w:rPr>
              <w:pict>
                <v:shape id="Εικόνα 3" o:spid="_x0000_i1040" type="#_x0000_t75" style="width:92.25pt;height:128.25pt;visibility:visible">
                  <v:imagedata r:id="rId20" o:title=""/>
                </v:shape>
              </w:pict>
            </w:r>
          </w:p>
        </w:tc>
        <w:tc>
          <w:tcPr>
            <w:tcW w:w="2131" w:type="dxa"/>
          </w:tcPr>
          <w:p w:rsidR="002956E3" w:rsidRPr="00D954D9" w:rsidRDefault="002956E3" w:rsidP="008D123B">
            <w:pPr>
              <w:jc w:val="center"/>
              <w:rPr>
                <w:rFonts w:cs="Times New Roman"/>
              </w:rPr>
            </w:pPr>
            <w:r w:rsidRPr="003B7EAE">
              <w:rPr>
                <w:rFonts w:cs="Times New Roman"/>
                <w:noProof/>
              </w:rPr>
              <w:pict>
                <v:shape id="Εικόνα 2" o:spid="_x0000_i1041" type="#_x0000_t75" style="width:98.25pt;height:129pt;visibility:visible">
                  <v:imagedata r:id="rId21" o:title=""/>
                </v:shape>
              </w:pict>
            </w:r>
          </w:p>
        </w:tc>
        <w:tc>
          <w:tcPr>
            <w:tcW w:w="2131" w:type="dxa"/>
          </w:tcPr>
          <w:p w:rsidR="002956E3" w:rsidRPr="00D954D9" w:rsidRDefault="002956E3" w:rsidP="008D123B">
            <w:pPr>
              <w:jc w:val="center"/>
              <w:rPr>
                <w:rFonts w:cs="Times New Roman"/>
              </w:rPr>
            </w:pPr>
            <w:r w:rsidRPr="003B7EAE">
              <w:rPr>
                <w:rFonts w:cs="Times New Roman"/>
                <w:noProof/>
              </w:rPr>
              <w:pict>
                <v:shape id="Εικόνα 1" o:spid="_x0000_i1042" type="#_x0000_t75" style="width:87pt;height:126pt;visibility:visible">
                  <v:imagedata r:id="rId22" o:title=""/>
                </v:shape>
              </w:pict>
            </w:r>
          </w:p>
        </w:tc>
      </w:tr>
    </w:tbl>
    <w:p w:rsidR="002956E3" w:rsidRDefault="002956E3" w:rsidP="00171D6F">
      <w:pPr>
        <w:jc w:val="both"/>
        <w:rPr>
          <w:rFonts w:cs="Times New Roman"/>
          <w:lang w:val="en-US"/>
        </w:rPr>
      </w:pPr>
    </w:p>
    <w:p w:rsidR="002956E3" w:rsidRDefault="002956E3" w:rsidP="00171D6F">
      <w:pPr>
        <w:jc w:val="both"/>
      </w:pPr>
      <w:r>
        <w:t>(β) Η ευθεία ψ=-3χ έχει κλίση: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781"/>
        <w:gridCol w:w="615"/>
        <w:gridCol w:w="605"/>
        <w:gridCol w:w="576"/>
        <w:gridCol w:w="509"/>
        <w:gridCol w:w="581"/>
        <w:gridCol w:w="621"/>
      </w:tblGrid>
      <w:tr w:rsidR="002956E3">
        <w:trPr>
          <w:jc w:val="center"/>
        </w:trPr>
        <w:tc>
          <w:tcPr>
            <w:tcW w:w="601" w:type="dxa"/>
            <w:vAlign w:val="center"/>
          </w:tcPr>
          <w:p w:rsidR="002956E3" w:rsidRDefault="002956E3" w:rsidP="00864B77">
            <w:r>
              <w:t>Α.</w:t>
            </w:r>
          </w:p>
        </w:tc>
        <w:tc>
          <w:tcPr>
            <w:tcW w:w="781" w:type="dxa"/>
            <w:vAlign w:val="center"/>
          </w:tcPr>
          <w:p w:rsidR="002956E3" w:rsidRDefault="002956E3" w:rsidP="00864B77">
            <w:pPr>
              <w:rPr>
                <w:rFonts w:cs="Times New Roman"/>
              </w:rPr>
            </w:pPr>
            <w:r w:rsidRPr="008D123B">
              <w:rPr>
                <w:rFonts w:cs="Times New Roman"/>
                <w:position w:val="-24"/>
              </w:rPr>
              <w:pict>
                <v:shape id="_x0000_i1043" type="#_x0000_t75" style="width:21pt;height:30.75pt">
                  <v:imagedata r:id="rId23" o:title=""/>
                </v:shape>
              </w:pict>
            </w:r>
          </w:p>
        </w:tc>
        <w:tc>
          <w:tcPr>
            <w:tcW w:w="615" w:type="dxa"/>
            <w:vAlign w:val="center"/>
          </w:tcPr>
          <w:p w:rsidR="002956E3" w:rsidRDefault="002956E3" w:rsidP="00864B77">
            <w:r>
              <w:t>Β.</w:t>
            </w:r>
          </w:p>
        </w:tc>
        <w:tc>
          <w:tcPr>
            <w:tcW w:w="605" w:type="dxa"/>
            <w:vAlign w:val="center"/>
          </w:tcPr>
          <w:p w:rsidR="002956E3" w:rsidRDefault="002956E3" w:rsidP="00864B77">
            <w:r>
              <w:t>-3</w:t>
            </w:r>
          </w:p>
        </w:tc>
        <w:tc>
          <w:tcPr>
            <w:tcW w:w="576" w:type="dxa"/>
            <w:vAlign w:val="center"/>
          </w:tcPr>
          <w:p w:rsidR="002956E3" w:rsidRDefault="002956E3" w:rsidP="00864B77">
            <w:r>
              <w:t>Γ.</w:t>
            </w:r>
          </w:p>
        </w:tc>
        <w:tc>
          <w:tcPr>
            <w:tcW w:w="509" w:type="dxa"/>
            <w:vAlign w:val="center"/>
          </w:tcPr>
          <w:p w:rsidR="002956E3" w:rsidRDefault="002956E3" w:rsidP="00864B77">
            <w:r>
              <w:t>3</w:t>
            </w:r>
          </w:p>
        </w:tc>
        <w:tc>
          <w:tcPr>
            <w:tcW w:w="581" w:type="dxa"/>
            <w:vAlign w:val="center"/>
          </w:tcPr>
          <w:p w:rsidR="002956E3" w:rsidRDefault="002956E3" w:rsidP="00864B77">
            <w:r>
              <w:t>Δ.</w:t>
            </w:r>
          </w:p>
        </w:tc>
        <w:tc>
          <w:tcPr>
            <w:tcW w:w="621" w:type="dxa"/>
            <w:vAlign w:val="center"/>
          </w:tcPr>
          <w:p w:rsidR="002956E3" w:rsidRDefault="002956E3" w:rsidP="00864B77">
            <w:pPr>
              <w:rPr>
                <w:rFonts w:cs="Times New Roman"/>
              </w:rPr>
            </w:pPr>
            <w:r w:rsidRPr="008D123B">
              <w:rPr>
                <w:rFonts w:cs="Times New Roman"/>
                <w:position w:val="-24"/>
              </w:rPr>
              <w:pict>
                <v:shape id="_x0000_i1044" type="#_x0000_t75" style="width:12.75pt;height:30.75pt">
                  <v:imagedata r:id="rId24" o:title=""/>
                </v:shape>
              </w:pict>
            </w:r>
          </w:p>
        </w:tc>
      </w:tr>
    </w:tbl>
    <w:p w:rsidR="002956E3" w:rsidRDefault="002956E3" w:rsidP="00171D6F">
      <w:pPr>
        <w:jc w:val="both"/>
        <w:rPr>
          <w:rFonts w:cs="Times New Roman"/>
        </w:rPr>
      </w:pPr>
    </w:p>
    <w:p w:rsidR="002956E3" w:rsidRDefault="002956E3" w:rsidP="00171D6F">
      <w:pPr>
        <w:jc w:val="both"/>
      </w:pPr>
      <w:r>
        <w:t xml:space="preserve">(γ) Οι τιμές </w:t>
      </w:r>
      <w:r w:rsidRPr="000A0E45">
        <w:rPr>
          <w:rFonts w:cs="Times New Roman"/>
          <w:position w:val="-6"/>
        </w:rPr>
        <w:pict>
          <v:shape id="_x0000_i1045" type="#_x0000_t75" style="width:38.25pt;height:14.25pt">
            <v:imagedata r:id="rId25" o:title=""/>
          </v:shape>
        </w:pict>
      </w:r>
      <w:r>
        <w:t xml:space="preserve"> και </w:t>
      </w:r>
      <w:r w:rsidRPr="000A0E45">
        <w:rPr>
          <w:rFonts w:cs="Times New Roman"/>
          <w:position w:val="-10"/>
        </w:rPr>
        <w:pict>
          <v:shape id="_x0000_i1046" type="#_x0000_t75" style="width:32.25pt;height:15.75pt">
            <v:imagedata r:id="rId26" o:title=""/>
          </v:shape>
        </w:pict>
      </w:r>
      <w:r>
        <w:t xml:space="preserve"> είναι τιμές των ανάλογων ποσών χ και </w:t>
      </w:r>
      <w:r>
        <w:rPr>
          <w:lang w:val="en-US"/>
        </w:rPr>
        <w:t>y</w:t>
      </w:r>
      <w:r w:rsidRPr="000A0E45">
        <w:t xml:space="preserve">. </w:t>
      </w:r>
      <w:r>
        <w:t xml:space="preserve">Ποιος από τους παρακάτω τύπους εκφράζει το </w:t>
      </w:r>
      <w:r w:rsidRPr="000A0E45">
        <w:rPr>
          <w:rFonts w:cs="Times New Roman"/>
          <w:position w:val="-10"/>
        </w:rPr>
        <w:pict>
          <v:shape id="_x0000_i1047" type="#_x0000_t75" style="width:11.25pt;height:12.75pt">
            <v:imagedata r:id="rId27" o:title=""/>
          </v:shape>
        </w:pict>
      </w:r>
      <w:r>
        <w:t xml:space="preserve"> ως συνάρτηση του </w:t>
      </w:r>
      <w:r w:rsidRPr="000A0E45">
        <w:rPr>
          <w:rFonts w:cs="Times New Roman"/>
          <w:position w:val="-4"/>
        </w:rPr>
        <w:pict>
          <v:shape id="_x0000_i1048" type="#_x0000_t75" style="width:11.25pt;height:9.75pt">
            <v:imagedata r:id="rId28" o:title=""/>
          </v:shape>
        </w:pict>
      </w:r>
      <w:r>
        <w:t>;</w:t>
      </w:r>
    </w:p>
    <w:p w:rsidR="002956E3" w:rsidRDefault="002956E3" w:rsidP="00171D6F">
      <w:pPr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236"/>
        <w:gridCol w:w="615"/>
        <w:gridCol w:w="1196"/>
        <w:gridCol w:w="576"/>
        <w:gridCol w:w="1256"/>
        <w:gridCol w:w="581"/>
        <w:gridCol w:w="1256"/>
      </w:tblGrid>
      <w:tr w:rsidR="002956E3">
        <w:trPr>
          <w:jc w:val="center"/>
        </w:trPr>
        <w:tc>
          <w:tcPr>
            <w:tcW w:w="601" w:type="dxa"/>
            <w:vAlign w:val="center"/>
          </w:tcPr>
          <w:p w:rsidR="002956E3" w:rsidRDefault="002956E3" w:rsidP="00864B77">
            <w:r>
              <w:t>Α.</w:t>
            </w:r>
          </w:p>
        </w:tc>
        <w:tc>
          <w:tcPr>
            <w:tcW w:w="781" w:type="dxa"/>
            <w:vAlign w:val="center"/>
          </w:tcPr>
          <w:p w:rsidR="002956E3" w:rsidRDefault="002956E3" w:rsidP="00864B77">
            <w:pPr>
              <w:rPr>
                <w:rFonts w:cs="Times New Roman"/>
              </w:rPr>
            </w:pPr>
            <w:r w:rsidRPr="008D123B">
              <w:rPr>
                <w:rFonts w:cs="Times New Roman"/>
                <w:position w:val="-10"/>
              </w:rPr>
              <w:pict>
                <v:shape id="_x0000_i1049" type="#_x0000_t75" style="width:51pt;height:15.75pt">
                  <v:imagedata r:id="rId29" o:title=""/>
                </v:shape>
              </w:pict>
            </w:r>
          </w:p>
        </w:tc>
        <w:tc>
          <w:tcPr>
            <w:tcW w:w="615" w:type="dxa"/>
            <w:vAlign w:val="center"/>
          </w:tcPr>
          <w:p w:rsidR="002956E3" w:rsidRDefault="002956E3" w:rsidP="00864B77">
            <w:r>
              <w:t>Β.</w:t>
            </w:r>
          </w:p>
        </w:tc>
        <w:tc>
          <w:tcPr>
            <w:tcW w:w="605" w:type="dxa"/>
            <w:vAlign w:val="center"/>
          </w:tcPr>
          <w:p w:rsidR="002956E3" w:rsidRDefault="002956E3" w:rsidP="00864B77">
            <w:pPr>
              <w:rPr>
                <w:rFonts w:cs="Times New Roman"/>
              </w:rPr>
            </w:pPr>
            <w:r w:rsidRPr="008D123B">
              <w:rPr>
                <w:rFonts w:cs="Times New Roman"/>
                <w:position w:val="-24"/>
              </w:rPr>
              <w:pict>
                <v:shape id="_x0000_i1050" type="#_x0000_t75" style="width:48.75pt;height:30.75pt">
                  <v:imagedata r:id="rId30" o:title=""/>
                </v:shape>
              </w:pict>
            </w:r>
          </w:p>
        </w:tc>
        <w:tc>
          <w:tcPr>
            <w:tcW w:w="576" w:type="dxa"/>
            <w:vAlign w:val="center"/>
          </w:tcPr>
          <w:p w:rsidR="002956E3" w:rsidRDefault="002956E3" w:rsidP="00864B77">
            <w:r>
              <w:t>Γ.</w:t>
            </w:r>
          </w:p>
        </w:tc>
        <w:tc>
          <w:tcPr>
            <w:tcW w:w="509" w:type="dxa"/>
            <w:vAlign w:val="center"/>
          </w:tcPr>
          <w:p w:rsidR="002956E3" w:rsidRDefault="002956E3" w:rsidP="00864B77">
            <w:pPr>
              <w:rPr>
                <w:rFonts w:cs="Times New Roman"/>
              </w:rPr>
            </w:pPr>
            <w:r w:rsidRPr="008D123B">
              <w:rPr>
                <w:rFonts w:cs="Times New Roman"/>
                <w:position w:val="-24"/>
              </w:rPr>
              <w:pict>
                <v:shape id="_x0000_i1051" type="#_x0000_t75" style="width:51.75pt;height:30.75pt">
                  <v:imagedata r:id="rId31" o:title=""/>
                </v:shape>
              </w:pict>
            </w:r>
          </w:p>
        </w:tc>
        <w:tc>
          <w:tcPr>
            <w:tcW w:w="581" w:type="dxa"/>
            <w:vAlign w:val="center"/>
          </w:tcPr>
          <w:p w:rsidR="002956E3" w:rsidRDefault="002956E3" w:rsidP="00864B77">
            <w:r>
              <w:t>Δ.</w:t>
            </w:r>
          </w:p>
        </w:tc>
        <w:tc>
          <w:tcPr>
            <w:tcW w:w="621" w:type="dxa"/>
            <w:vAlign w:val="center"/>
          </w:tcPr>
          <w:p w:rsidR="002956E3" w:rsidRDefault="002956E3" w:rsidP="00864B77">
            <w:pPr>
              <w:rPr>
                <w:rFonts w:cs="Times New Roman"/>
              </w:rPr>
            </w:pPr>
            <w:r w:rsidRPr="008D123B">
              <w:rPr>
                <w:rFonts w:cs="Times New Roman"/>
                <w:position w:val="-24"/>
              </w:rPr>
              <w:pict>
                <v:shape id="_x0000_i1052" type="#_x0000_t75" style="width:51.75pt;height:30.75pt">
                  <v:imagedata r:id="rId32" o:title=""/>
                </v:shape>
              </w:pict>
            </w:r>
          </w:p>
        </w:tc>
      </w:tr>
    </w:tbl>
    <w:p w:rsidR="002956E3" w:rsidRPr="00171D6F" w:rsidRDefault="002956E3" w:rsidP="00171D6F">
      <w:pPr>
        <w:jc w:val="both"/>
        <w:rPr>
          <w:rFonts w:cs="Times New Roman"/>
        </w:rPr>
      </w:pPr>
    </w:p>
    <w:p w:rsidR="002956E3" w:rsidRDefault="002956E3" w:rsidP="00171D6F">
      <w:pPr>
        <w:jc w:val="both"/>
        <w:rPr>
          <w:rFonts w:cs="Times New Roman"/>
          <w:lang w:val="en-US"/>
        </w:rPr>
      </w:pPr>
    </w:p>
    <w:p w:rsidR="002956E3" w:rsidRDefault="002956E3" w:rsidP="00171D6F">
      <w:pPr>
        <w:jc w:val="both"/>
        <w:rPr>
          <w:rFonts w:cs="Times New Roman"/>
          <w:lang w:val="en-US"/>
        </w:rPr>
      </w:pPr>
    </w:p>
    <w:p w:rsidR="002956E3" w:rsidRPr="000D54D4" w:rsidRDefault="002956E3" w:rsidP="00171D6F">
      <w:pPr>
        <w:jc w:val="both"/>
        <w:rPr>
          <w:rFonts w:cs="Times New Roman"/>
        </w:rPr>
      </w:pPr>
    </w:p>
    <w:p w:rsidR="002956E3" w:rsidRDefault="002956E3">
      <w:pPr>
        <w:rPr>
          <w:rFonts w:cs="Times New Roman"/>
        </w:rPr>
      </w:pPr>
    </w:p>
    <w:sectPr w:rsidR="002956E3" w:rsidSect="00790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MingLiU">
    <w:altName w:val="΅Ps2£Uc?£H£d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749"/>
    <w:multiLevelType w:val="hybridMultilevel"/>
    <w:tmpl w:val="562A22A2"/>
    <w:lvl w:ilvl="0" w:tplc="228496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64C61"/>
    <w:multiLevelType w:val="hybridMultilevel"/>
    <w:tmpl w:val="C096CBCE"/>
    <w:lvl w:ilvl="0" w:tplc="D2660E14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D6F"/>
    <w:rsid w:val="00000B2C"/>
    <w:rsid w:val="000011E8"/>
    <w:rsid w:val="0000551D"/>
    <w:rsid w:val="000102E0"/>
    <w:rsid w:val="000125DC"/>
    <w:rsid w:val="00013144"/>
    <w:rsid w:val="000141E9"/>
    <w:rsid w:val="0001634F"/>
    <w:rsid w:val="000205E4"/>
    <w:rsid w:val="00021E03"/>
    <w:rsid w:val="00021F71"/>
    <w:rsid w:val="0002416A"/>
    <w:rsid w:val="000252A3"/>
    <w:rsid w:val="00027C8C"/>
    <w:rsid w:val="000315B7"/>
    <w:rsid w:val="000342C2"/>
    <w:rsid w:val="0003575C"/>
    <w:rsid w:val="00035958"/>
    <w:rsid w:val="00036655"/>
    <w:rsid w:val="00040A1D"/>
    <w:rsid w:val="00045E84"/>
    <w:rsid w:val="00050A9E"/>
    <w:rsid w:val="00053F8B"/>
    <w:rsid w:val="00055C71"/>
    <w:rsid w:val="000561AB"/>
    <w:rsid w:val="00060D88"/>
    <w:rsid w:val="00060F71"/>
    <w:rsid w:val="00067020"/>
    <w:rsid w:val="00072AE3"/>
    <w:rsid w:val="00073740"/>
    <w:rsid w:val="0007763E"/>
    <w:rsid w:val="00077667"/>
    <w:rsid w:val="00085C97"/>
    <w:rsid w:val="000912C5"/>
    <w:rsid w:val="00093245"/>
    <w:rsid w:val="00093E78"/>
    <w:rsid w:val="000949A0"/>
    <w:rsid w:val="00095B8F"/>
    <w:rsid w:val="00096C2F"/>
    <w:rsid w:val="000A03A4"/>
    <w:rsid w:val="000A0AE4"/>
    <w:rsid w:val="000A0E45"/>
    <w:rsid w:val="000B0821"/>
    <w:rsid w:val="000B3263"/>
    <w:rsid w:val="000B4258"/>
    <w:rsid w:val="000B5695"/>
    <w:rsid w:val="000B5B8F"/>
    <w:rsid w:val="000C1CB3"/>
    <w:rsid w:val="000C4D4B"/>
    <w:rsid w:val="000C53AE"/>
    <w:rsid w:val="000C5F3C"/>
    <w:rsid w:val="000D07F2"/>
    <w:rsid w:val="000D3298"/>
    <w:rsid w:val="000D54D4"/>
    <w:rsid w:val="000D7A98"/>
    <w:rsid w:val="000F0D98"/>
    <w:rsid w:val="000F1E1F"/>
    <w:rsid w:val="000F3B9A"/>
    <w:rsid w:val="000F4646"/>
    <w:rsid w:val="000F634F"/>
    <w:rsid w:val="000F6C6D"/>
    <w:rsid w:val="000F7782"/>
    <w:rsid w:val="00100DAA"/>
    <w:rsid w:val="00101562"/>
    <w:rsid w:val="0010448F"/>
    <w:rsid w:val="00107087"/>
    <w:rsid w:val="00110C36"/>
    <w:rsid w:val="00111EBD"/>
    <w:rsid w:val="00115400"/>
    <w:rsid w:val="001156F2"/>
    <w:rsid w:val="00125C7B"/>
    <w:rsid w:val="00126784"/>
    <w:rsid w:val="00130BEE"/>
    <w:rsid w:val="00131A59"/>
    <w:rsid w:val="00131DD6"/>
    <w:rsid w:val="00135850"/>
    <w:rsid w:val="00136BC6"/>
    <w:rsid w:val="00140C61"/>
    <w:rsid w:val="00150F46"/>
    <w:rsid w:val="00152699"/>
    <w:rsid w:val="001561FE"/>
    <w:rsid w:val="001608CA"/>
    <w:rsid w:val="00160B20"/>
    <w:rsid w:val="00160FF8"/>
    <w:rsid w:val="0016232F"/>
    <w:rsid w:val="00164949"/>
    <w:rsid w:val="00164C7E"/>
    <w:rsid w:val="001651A6"/>
    <w:rsid w:val="00166ADF"/>
    <w:rsid w:val="00171186"/>
    <w:rsid w:val="00171D6F"/>
    <w:rsid w:val="00172DF0"/>
    <w:rsid w:val="00173D77"/>
    <w:rsid w:val="001755E7"/>
    <w:rsid w:val="001759A9"/>
    <w:rsid w:val="00175BE5"/>
    <w:rsid w:val="00182D82"/>
    <w:rsid w:val="0018562A"/>
    <w:rsid w:val="001913A8"/>
    <w:rsid w:val="0019205D"/>
    <w:rsid w:val="001934E3"/>
    <w:rsid w:val="00193C1E"/>
    <w:rsid w:val="00194607"/>
    <w:rsid w:val="0019706E"/>
    <w:rsid w:val="001A11C6"/>
    <w:rsid w:val="001A1A94"/>
    <w:rsid w:val="001A2F0E"/>
    <w:rsid w:val="001A48A1"/>
    <w:rsid w:val="001C02BF"/>
    <w:rsid w:val="001C2725"/>
    <w:rsid w:val="001C2C2B"/>
    <w:rsid w:val="001C2D92"/>
    <w:rsid w:val="001C3F37"/>
    <w:rsid w:val="001C61CD"/>
    <w:rsid w:val="001D2A22"/>
    <w:rsid w:val="001E03E8"/>
    <w:rsid w:val="001E7A47"/>
    <w:rsid w:val="001E7BAA"/>
    <w:rsid w:val="001F4FFC"/>
    <w:rsid w:val="001F5C95"/>
    <w:rsid w:val="00204BA6"/>
    <w:rsid w:val="002072F3"/>
    <w:rsid w:val="0021520A"/>
    <w:rsid w:val="00215AC1"/>
    <w:rsid w:val="00216BA7"/>
    <w:rsid w:val="00217324"/>
    <w:rsid w:val="00221473"/>
    <w:rsid w:val="002216CB"/>
    <w:rsid w:val="00224C5B"/>
    <w:rsid w:val="0022632C"/>
    <w:rsid w:val="0022750C"/>
    <w:rsid w:val="002334BA"/>
    <w:rsid w:val="002375DA"/>
    <w:rsid w:val="00241E0D"/>
    <w:rsid w:val="00242244"/>
    <w:rsid w:val="002441B3"/>
    <w:rsid w:val="002465BF"/>
    <w:rsid w:val="00251A3A"/>
    <w:rsid w:val="00253273"/>
    <w:rsid w:val="0026028F"/>
    <w:rsid w:val="00264195"/>
    <w:rsid w:val="0026506C"/>
    <w:rsid w:val="0027137E"/>
    <w:rsid w:val="00273200"/>
    <w:rsid w:val="00274AAF"/>
    <w:rsid w:val="00291C25"/>
    <w:rsid w:val="00291D97"/>
    <w:rsid w:val="00292A20"/>
    <w:rsid w:val="002956E3"/>
    <w:rsid w:val="0029728F"/>
    <w:rsid w:val="002A13AD"/>
    <w:rsid w:val="002A3FB3"/>
    <w:rsid w:val="002A4FFE"/>
    <w:rsid w:val="002A7603"/>
    <w:rsid w:val="002B1570"/>
    <w:rsid w:val="002B1AE4"/>
    <w:rsid w:val="002B2083"/>
    <w:rsid w:val="002B2F5E"/>
    <w:rsid w:val="002B3201"/>
    <w:rsid w:val="002B5D75"/>
    <w:rsid w:val="002C0A9B"/>
    <w:rsid w:val="002C0AA3"/>
    <w:rsid w:val="002C19DB"/>
    <w:rsid w:val="002C2C11"/>
    <w:rsid w:val="002C48C8"/>
    <w:rsid w:val="002C497F"/>
    <w:rsid w:val="002C59ED"/>
    <w:rsid w:val="002C70F7"/>
    <w:rsid w:val="002D2491"/>
    <w:rsid w:val="002D3541"/>
    <w:rsid w:val="002D6E84"/>
    <w:rsid w:val="002D771D"/>
    <w:rsid w:val="002D78ED"/>
    <w:rsid w:val="002E08EE"/>
    <w:rsid w:val="002E0FA2"/>
    <w:rsid w:val="002E287E"/>
    <w:rsid w:val="002E5993"/>
    <w:rsid w:val="002F00BE"/>
    <w:rsid w:val="002F3178"/>
    <w:rsid w:val="002F4BD0"/>
    <w:rsid w:val="002F532D"/>
    <w:rsid w:val="002F7EAA"/>
    <w:rsid w:val="00300EEF"/>
    <w:rsid w:val="003041ED"/>
    <w:rsid w:val="0030518B"/>
    <w:rsid w:val="00307AB6"/>
    <w:rsid w:val="00311B4C"/>
    <w:rsid w:val="00320006"/>
    <w:rsid w:val="003204C8"/>
    <w:rsid w:val="00322701"/>
    <w:rsid w:val="00323755"/>
    <w:rsid w:val="00327011"/>
    <w:rsid w:val="00330227"/>
    <w:rsid w:val="00336B10"/>
    <w:rsid w:val="003414A4"/>
    <w:rsid w:val="00342153"/>
    <w:rsid w:val="0034473A"/>
    <w:rsid w:val="00345BFA"/>
    <w:rsid w:val="00345E8B"/>
    <w:rsid w:val="00346396"/>
    <w:rsid w:val="00347EB4"/>
    <w:rsid w:val="003508BC"/>
    <w:rsid w:val="00351754"/>
    <w:rsid w:val="003530AA"/>
    <w:rsid w:val="00356EAE"/>
    <w:rsid w:val="00361D47"/>
    <w:rsid w:val="003629E0"/>
    <w:rsid w:val="00364F1B"/>
    <w:rsid w:val="00374DB7"/>
    <w:rsid w:val="00383D47"/>
    <w:rsid w:val="00384DF3"/>
    <w:rsid w:val="00387BD6"/>
    <w:rsid w:val="00387F2C"/>
    <w:rsid w:val="00392ECA"/>
    <w:rsid w:val="003A0787"/>
    <w:rsid w:val="003A1AF0"/>
    <w:rsid w:val="003A1B8F"/>
    <w:rsid w:val="003A2EC5"/>
    <w:rsid w:val="003A362F"/>
    <w:rsid w:val="003A7F5B"/>
    <w:rsid w:val="003B0C48"/>
    <w:rsid w:val="003B29CE"/>
    <w:rsid w:val="003B6585"/>
    <w:rsid w:val="003B6A8B"/>
    <w:rsid w:val="003B7042"/>
    <w:rsid w:val="003B7EAE"/>
    <w:rsid w:val="003C0356"/>
    <w:rsid w:val="003C1D39"/>
    <w:rsid w:val="003C46D2"/>
    <w:rsid w:val="003C4A6E"/>
    <w:rsid w:val="003C5FF9"/>
    <w:rsid w:val="003C6DD0"/>
    <w:rsid w:val="003C6F27"/>
    <w:rsid w:val="003D0735"/>
    <w:rsid w:val="003D0E80"/>
    <w:rsid w:val="003D18D2"/>
    <w:rsid w:val="003D1BB0"/>
    <w:rsid w:val="003D50DD"/>
    <w:rsid w:val="003D79C5"/>
    <w:rsid w:val="003E2AE0"/>
    <w:rsid w:val="003E469B"/>
    <w:rsid w:val="003E4D65"/>
    <w:rsid w:val="003E5268"/>
    <w:rsid w:val="003E6CE4"/>
    <w:rsid w:val="003E6FBE"/>
    <w:rsid w:val="003E7D1E"/>
    <w:rsid w:val="003F005F"/>
    <w:rsid w:val="003F1383"/>
    <w:rsid w:val="003F1DD6"/>
    <w:rsid w:val="003F33A7"/>
    <w:rsid w:val="003F4DF8"/>
    <w:rsid w:val="003F6AEA"/>
    <w:rsid w:val="003F73A4"/>
    <w:rsid w:val="0040063F"/>
    <w:rsid w:val="00401F77"/>
    <w:rsid w:val="00403B12"/>
    <w:rsid w:val="00411F41"/>
    <w:rsid w:val="00412F05"/>
    <w:rsid w:val="00414499"/>
    <w:rsid w:val="0041504E"/>
    <w:rsid w:val="004168BB"/>
    <w:rsid w:val="00417349"/>
    <w:rsid w:val="00422312"/>
    <w:rsid w:val="00425E85"/>
    <w:rsid w:val="004262CE"/>
    <w:rsid w:val="00426CB2"/>
    <w:rsid w:val="00426F1C"/>
    <w:rsid w:val="0044176A"/>
    <w:rsid w:val="00443DFD"/>
    <w:rsid w:val="00446C9E"/>
    <w:rsid w:val="00450550"/>
    <w:rsid w:val="00454158"/>
    <w:rsid w:val="0045496E"/>
    <w:rsid w:val="00456FD2"/>
    <w:rsid w:val="0045707C"/>
    <w:rsid w:val="00461563"/>
    <w:rsid w:val="00462B10"/>
    <w:rsid w:val="00462DE0"/>
    <w:rsid w:val="004641BE"/>
    <w:rsid w:val="00464CAD"/>
    <w:rsid w:val="00466FB5"/>
    <w:rsid w:val="00467703"/>
    <w:rsid w:val="004677C5"/>
    <w:rsid w:val="004700FD"/>
    <w:rsid w:val="00471AFA"/>
    <w:rsid w:val="00475F54"/>
    <w:rsid w:val="00480320"/>
    <w:rsid w:val="0048065B"/>
    <w:rsid w:val="0048356C"/>
    <w:rsid w:val="00483A21"/>
    <w:rsid w:val="00485E52"/>
    <w:rsid w:val="00492A89"/>
    <w:rsid w:val="00493626"/>
    <w:rsid w:val="00493FFC"/>
    <w:rsid w:val="00496B55"/>
    <w:rsid w:val="0049767C"/>
    <w:rsid w:val="004979AD"/>
    <w:rsid w:val="004A1ECC"/>
    <w:rsid w:val="004A39EA"/>
    <w:rsid w:val="004A470B"/>
    <w:rsid w:val="004A4963"/>
    <w:rsid w:val="004A5AC3"/>
    <w:rsid w:val="004A7D83"/>
    <w:rsid w:val="004B38CF"/>
    <w:rsid w:val="004B7DB1"/>
    <w:rsid w:val="004C3628"/>
    <w:rsid w:val="004C42D8"/>
    <w:rsid w:val="004C5574"/>
    <w:rsid w:val="004D1D9D"/>
    <w:rsid w:val="004D5475"/>
    <w:rsid w:val="004D550A"/>
    <w:rsid w:val="004D5B5B"/>
    <w:rsid w:val="004D5FC5"/>
    <w:rsid w:val="004D6432"/>
    <w:rsid w:val="004D64FD"/>
    <w:rsid w:val="004E4704"/>
    <w:rsid w:val="004E5004"/>
    <w:rsid w:val="004E6547"/>
    <w:rsid w:val="004F0599"/>
    <w:rsid w:val="004F15DD"/>
    <w:rsid w:val="004F1FFA"/>
    <w:rsid w:val="004F2F03"/>
    <w:rsid w:val="004F2F8F"/>
    <w:rsid w:val="004F610B"/>
    <w:rsid w:val="004F70C2"/>
    <w:rsid w:val="004F7210"/>
    <w:rsid w:val="005018A9"/>
    <w:rsid w:val="00506BD9"/>
    <w:rsid w:val="00513E70"/>
    <w:rsid w:val="00516606"/>
    <w:rsid w:val="00517843"/>
    <w:rsid w:val="00521030"/>
    <w:rsid w:val="0052155A"/>
    <w:rsid w:val="00522854"/>
    <w:rsid w:val="00523BF4"/>
    <w:rsid w:val="005240DE"/>
    <w:rsid w:val="00526F31"/>
    <w:rsid w:val="00530C70"/>
    <w:rsid w:val="00530E74"/>
    <w:rsid w:val="0054301A"/>
    <w:rsid w:val="00544EC9"/>
    <w:rsid w:val="005457B6"/>
    <w:rsid w:val="00547646"/>
    <w:rsid w:val="00551E6A"/>
    <w:rsid w:val="00555E98"/>
    <w:rsid w:val="005566A5"/>
    <w:rsid w:val="005579BD"/>
    <w:rsid w:val="00561356"/>
    <w:rsid w:val="00564072"/>
    <w:rsid w:val="00564DFC"/>
    <w:rsid w:val="005668F0"/>
    <w:rsid w:val="00567185"/>
    <w:rsid w:val="005674EE"/>
    <w:rsid w:val="00567694"/>
    <w:rsid w:val="00571253"/>
    <w:rsid w:val="00580C22"/>
    <w:rsid w:val="0058172B"/>
    <w:rsid w:val="00582450"/>
    <w:rsid w:val="00585CFE"/>
    <w:rsid w:val="00590F96"/>
    <w:rsid w:val="005917CD"/>
    <w:rsid w:val="00594C5D"/>
    <w:rsid w:val="00595060"/>
    <w:rsid w:val="005969DA"/>
    <w:rsid w:val="005A1349"/>
    <w:rsid w:val="005A3436"/>
    <w:rsid w:val="005A55FD"/>
    <w:rsid w:val="005A6035"/>
    <w:rsid w:val="005A79B1"/>
    <w:rsid w:val="005B0735"/>
    <w:rsid w:val="005B0851"/>
    <w:rsid w:val="005B0F8A"/>
    <w:rsid w:val="005B1A45"/>
    <w:rsid w:val="005B536A"/>
    <w:rsid w:val="005B566E"/>
    <w:rsid w:val="005B7155"/>
    <w:rsid w:val="005B729B"/>
    <w:rsid w:val="005C758C"/>
    <w:rsid w:val="005D01E9"/>
    <w:rsid w:val="005D0246"/>
    <w:rsid w:val="005D3D78"/>
    <w:rsid w:val="005D75A2"/>
    <w:rsid w:val="005E3A2F"/>
    <w:rsid w:val="005E3DEC"/>
    <w:rsid w:val="005E68F4"/>
    <w:rsid w:val="005E7C2D"/>
    <w:rsid w:val="005E7FB1"/>
    <w:rsid w:val="005F1424"/>
    <w:rsid w:val="005F3218"/>
    <w:rsid w:val="005F7F24"/>
    <w:rsid w:val="00603418"/>
    <w:rsid w:val="0060416A"/>
    <w:rsid w:val="006049D5"/>
    <w:rsid w:val="00604C3B"/>
    <w:rsid w:val="00606750"/>
    <w:rsid w:val="00611A28"/>
    <w:rsid w:val="00620AA5"/>
    <w:rsid w:val="0062117C"/>
    <w:rsid w:val="006217FE"/>
    <w:rsid w:val="0062279B"/>
    <w:rsid w:val="006227D5"/>
    <w:rsid w:val="006275E1"/>
    <w:rsid w:val="00630F50"/>
    <w:rsid w:val="00634074"/>
    <w:rsid w:val="00634339"/>
    <w:rsid w:val="00636109"/>
    <w:rsid w:val="00636F4D"/>
    <w:rsid w:val="006370AC"/>
    <w:rsid w:val="00637F28"/>
    <w:rsid w:val="006408ED"/>
    <w:rsid w:val="00640F7E"/>
    <w:rsid w:val="006435F0"/>
    <w:rsid w:val="006448CE"/>
    <w:rsid w:val="00650703"/>
    <w:rsid w:val="00653B3F"/>
    <w:rsid w:val="0065637F"/>
    <w:rsid w:val="006573C9"/>
    <w:rsid w:val="006615EB"/>
    <w:rsid w:val="00662909"/>
    <w:rsid w:val="00663108"/>
    <w:rsid w:val="006635C7"/>
    <w:rsid w:val="00664552"/>
    <w:rsid w:val="006647B8"/>
    <w:rsid w:val="00666675"/>
    <w:rsid w:val="006707C7"/>
    <w:rsid w:val="00670978"/>
    <w:rsid w:val="00672001"/>
    <w:rsid w:val="006728EF"/>
    <w:rsid w:val="0067306C"/>
    <w:rsid w:val="00674E9F"/>
    <w:rsid w:val="00675627"/>
    <w:rsid w:val="006804FB"/>
    <w:rsid w:val="00680639"/>
    <w:rsid w:val="00680A3F"/>
    <w:rsid w:val="00680C95"/>
    <w:rsid w:val="00683FAE"/>
    <w:rsid w:val="006915F0"/>
    <w:rsid w:val="00693398"/>
    <w:rsid w:val="00694488"/>
    <w:rsid w:val="0069535E"/>
    <w:rsid w:val="00696233"/>
    <w:rsid w:val="00696265"/>
    <w:rsid w:val="00696DF8"/>
    <w:rsid w:val="006A5AA4"/>
    <w:rsid w:val="006A6661"/>
    <w:rsid w:val="006A75ED"/>
    <w:rsid w:val="006B4F1F"/>
    <w:rsid w:val="006C000B"/>
    <w:rsid w:val="006C1709"/>
    <w:rsid w:val="006C2F22"/>
    <w:rsid w:val="006C3FF5"/>
    <w:rsid w:val="006D237B"/>
    <w:rsid w:val="006E23A1"/>
    <w:rsid w:val="006E62B2"/>
    <w:rsid w:val="006E7027"/>
    <w:rsid w:val="006E7278"/>
    <w:rsid w:val="006E7E6B"/>
    <w:rsid w:val="006F14BF"/>
    <w:rsid w:val="0070449A"/>
    <w:rsid w:val="00705821"/>
    <w:rsid w:val="007132AE"/>
    <w:rsid w:val="00715930"/>
    <w:rsid w:val="00721FF9"/>
    <w:rsid w:val="0072449A"/>
    <w:rsid w:val="00724805"/>
    <w:rsid w:val="0072654F"/>
    <w:rsid w:val="00731A3B"/>
    <w:rsid w:val="0073434E"/>
    <w:rsid w:val="007346B4"/>
    <w:rsid w:val="007356E3"/>
    <w:rsid w:val="007357CC"/>
    <w:rsid w:val="00744104"/>
    <w:rsid w:val="007507DB"/>
    <w:rsid w:val="00752C5E"/>
    <w:rsid w:val="007538B7"/>
    <w:rsid w:val="00754E47"/>
    <w:rsid w:val="00754FC7"/>
    <w:rsid w:val="0075606C"/>
    <w:rsid w:val="00761F4A"/>
    <w:rsid w:val="00770011"/>
    <w:rsid w:val="007704A5"/>
    <w:rsid w:val="0077606F"/>
    <w:rsid w:val="0077708F"/>
    <w:rsid w:val="00777166"/>
    <w:rsid w:val="00786285"/>
    <w:rsid w:val="00790CAC"/>
    <w:rsid w:val="00790E5E"/>
    <w:rsid w:val="00793A27"/>
    <w:rsid w:val="00796150"/>
    <w:rsid w:val="00796DF2"/>
    <w:rsid w:val="007A019C"/>
    <w:rsid w:val="007A16EA"/>
    <w:rsid w:val="007A67AC"/>
    <w:rsid w:val="007A7BBB"/>
    <w:rsid w:val="007B097A"/>
    <w:rsid w:val="007B3B74"/>
    <w:rsid w:val="007B485F"/>
    <w:rsid w:val="007B55B8"/>
    <w:rsid w:val="007B5F23"/>
    <w:rsid w:val="007B7093"/>
    <w:rsid w:val="007C2AAA"/>
    <w:rsid w:val="007C2AC7"/>
    <w:rsid w:val="007C3A26"/>
    <w:rsid w:val="007C7761"/>
    <w:rsid w:val="007D14CF"/>
    <w:rsid w:val="007D5535"/>
    <w:rsid w:val="007D5635"/>
    <w:rsid w:val="007E05D0"/>
    <w:rsid w:val="007F5C11"/>
    <w:rsid w:val="0080103C"/>
    <w:rsid w:val="0080105E"/>
    <w:rsid w:val="008057C8"/>
    <w:rsid w:val="00810ECB"/>
    <w:rsid w:val="00811135"/>
    <w:rsid w:val="008117D0"/>
    <w:rsid w:val="008154E4"/>
    <w:rsid w:val="00816EA5"/>
    <w:rsid w:val="00817941"/>
    <w:rsid w:val="008209EB"/>
    <w:rsid w:val="00820D70"/>
    <w:rsid w:val="00821A1E"/>
    <w:rsid w:val="00822419"/>
    <w:rsid w:val="00823C67"/>
    <w:rsid w:val="00826594"/>
    <w:rsid w:val="008303D8"/>
    <w:rsid w:val="008341CB"/>
    <w:rsid w:val="00836D32"/>
    <w:rsid w:val="00837D2F"/>
    <w:rsid w:val="00840E70"/>
    <w:rsid w:val="00841172"/>
    <w:rsid w:val="00847A38"/>
    <w:rsid w:val="00851957"/>
    <w:rsid w:val="00852ECD"/>
    <w:rsid w:val="00853B92"/>
    <w:rsid w:val="00854B30"/>
    <w:rsid w:val="00855BD2"/>
    <w:rsid w:val="00855C4A"/>
    <w:rsid w:val="00864B77"/>
    <w:rsid w:val="00866FB9"/>
    <w:rsid w:val="00870C45"/>
    <w:rsid w:val="0087108C"/>
    <w:rsid w:val="00874A85"/>
    <w:rsid w:val="00876046"/>
    <w:rsid w:val="00876160"/>
    <w:rsid w:val="00876174"/>
    <w:rsid w:val="00882039"/>
    <w:rsid w:val="00883456"/>
    <w:rsid w:val="00885962"/>
    <w:rsid w:val="0089116E"/>
    <w:rsid w:val="0089146C"/>
    <w:rsid w:val="00893D60"/>
    <w:rsid w:val="0089793E"/>
    <w:rsid w:val="008A1DDB"/>
    <w:rsid w:val="008A1EA2"/>
    <w:rsid w:val="008A35FF"/>
    <w:rsid w:val="008A3C7F"/>
    <w:rsid w:val="008A4D60"/>
    <w:rsid w:val="008A5D2B"/>
    <w:rsid w:val="008A7E25"/>
    <w:rsid w:val="008B330B"/>
    <w:rsid w:val="008B3F60"/>
    <w:rsid w:val="008B646D"/>
    <w:rsid w:val="008B64C5"/>
    <w:rsid w:val="008C12FE"/>
    <w:rsid w:val="008C37C7"/>
    <w:rsid w:val="008C571C"/>
    <w:rsid w:val="008C6663"/>
    <w:rsid w:val="008C6B7C"/>
    <w:rsid w:val="008C7F7F"/>
    <w:rsid w:val="008D123B"/>
    <w:rsid w:val="008D1EF5"/>
    <w:rsid w:val="008D3FB3"/>
    <w:rsid w:val="008D40BC"/>
    <w:rsid w:val="008D6F00"/>
    <w:rsid w:val="008E02F0"/>
    <w:rsid w:val="008E0FA5"/>
    <w:rsid w:val="008E441B"/>
    <w:rsid w:val="008E5CA8"/>
    <w:rsid w:val="008E7099"/>
    <w:rsid w:val="008F1CA1"/>
    <w:rsid w:val="008F5293"/>
    <w:rsid w:val="008F5C96"/>
    <w:rsid w:val="008F5F4C"/>
    <w:rsid w:val="009033A7"/>
    <w:rsid w:val="009048D5"/>
    <w:rsid w:val="009060E3"/>
    <w:rsid w:val="00906536"/>
    <w:rsid w:val="00906B5B"/>
    <w:rsid w:val="0091005B"/>
    <w:rsid w:val="0091124D"/>
    <w:rsid w:val="00911373"/>
    <w:rsid w:val="00915DBF"/>
    <w:rsid w:val="00917BC8"/>
    <w:rsid w:val="00922A23"/>
    <w:rsid w:val="00925DA4"/>
    <w:rsid w:val="00926A69"/>
    <w:rsid w:val="00926D2F"/>
    <w:rsid w:val="009305F1"/>
    <w:rsid w:val="00930EF4"/>
    <w:rsid w:val="00932779"/>
    <w:rsid w:val="00933F64"/>
    <w:rsid w:val="0093425B"/>
    <w:rsid w:val="00937E1A"/>
    <w:rsid w:val="00941752"/>
    <w:rsid w:val="00941A83"/>
    <w:rsid w:val="00941F24"/>
    <w:rsid w:val="00943B16"/>
    <w:rsid w:val="0094405B"/>
    <w:rsid w:val="00944721"/>
    <w:rsid w:val="00945FD0"/>
    <w:rsid w:val="00947B88"/>
    <w:rsid w:val="00950681"/>
    <w:rsid w:val="0095148F"/>
    <w:rsid w:val="009533FE"/>
    <w:rsid w:val="00954DE4"/>
    <w:rsid w:val="00955FA5"/>
    <w:rsid w:val="00960910"/>
    <w:rsid w:val="00961CB0"/>
    <w:rsid w:val="009639C2"/>
    <w:rsid w:val="009649B5"/>
    <w:rsid w:val="009651DB"/>
    <w:rsid w:val="00965D1E"/>
    <w:rsid w:val="00966490"/>
    <w:rsid w:val="00966E96"/>
    <w:rsid w:val="009674A0"/>
    <w:rsid w:val="009701B1"/>
    <w:rsid w:val="00970AC0"/>
    <w:rsid w:val="009766DD"/>
    <w:rsid w:val="00976F1F"/>
    <w:rsid w:val="00977154"/>
    <w:rsid w:val="00980787"/>
    <w:rsid w:val="00983569"/>
    <w:rsid w:val="009837B5"/>
    <w:rsid w:val="00983CD0"/>
    <w:rsid w:val="009860F5"/>
    <w:rsid w:val="00986AF3"/>
    <w:rsid w:val="00986D90"/>
    <w:rsid w:val="009936D3"/>
    <w:rsid w:val="00995214"/>
    <w:rsid w:val="009A1E4B"/>
    <w:rsid w:val="009A45E6"/>
    <w:rsid w:val="009B2796"/>
    <w:rsid w:val="009C3E6D"/>
    <w:rsid w:val="009C537E"/>
    <w:rsid w:val="009C6A65"/>
    <w:rsid w:val="009D1464"/>
    <w:rsid w:val="009D3CC8"/>
    <w:rsid w:val="009D3E84"/>
    <w:rsid w:val="009D6AF6"/>
    <w:rsid w:val="009D6BCD"/>
    <w:rsid w:val="009D7245"/>
    <w:rsid w:val="009E200E"/>
    <w:rsid w:val="009E43BE"/>
    <w:rsid w:val="009E5054"/>
    <w:rsid w:val="009E5813"/>
    <w:rsid w:val="009F3A7F"/>
    <w:rsid w:val="009F3E49"/>
    <w:rsid w:val="009F73B6"/>
    <w:rsid w:val="00A059A2"/>
    <w:rsid w:val="00A11B38"/>
    <w:rsid w:val="00A13217"/>
    <w:rsid w:val="00A168DF"/>
    <w:rsid w:val="00A20E8E"/>
    <w:rsid w:val="00A23D48"/>
    <w:rsid w:val="00A24291"/>
    <w:rsid w:val="00A2551B"/>
    <w:rsid w:val="00A267C5"/>
    <w:rsid w:val="00A30CCB"/>
    <w:rsid w:val="00A30F5C"/>
    <w:rsid w:val="00A3236B"/>
    <w:rsid w:val="00A33E92"/>
    <w:rsid w:val="00A352D2"/>
    <w:rsid w:val="00A35568"/>
    <w:rsid w:val="00A3581A"/>
    <w:rsid w:val="00A37351"/>
    <w:rsid w:val="00A4338F"/>
    <w:rsid w:val="00A46A2D"/>
    <w:rsid w:val="00A519DB"/>
    <w:rsid w:val="00A51E86"/>
    <w:rsid w:val="00A52AB0"/>
    <w:rsid w:val="00A535CA"/>
    <w:rsid w:val="00A554DA"/>
    <w:rsid w:val="00A61785"/>
    <w:rsid w:val="00A64B1F"/>
    <w:rsid w:val="00A7110B"/>
    <w:rsid w:val="00A72CFB"/>
    <w:rsid w:val="00A741CB"/>
    <w:rsid w:val="00A7518F"/>
    <w:rsid w:val="00A75953"/>
    <w:rsid w:val="00A76062"/>
    <w:rsid w:val="00A7773D"/>
    <w:rsid w:val="00A803F5"/>
    <w:rsid w:val="00A81A2A"/>
    <w:rsid w:val="00A840F5"/>
    <w:rsid w:val="00A85876"/>
    <w:rsid w:val="00A85A41"/>
    <w:rsid w:val="00A85DC3"/>
    <w:rsid w:val="00A86457"/>
    <w:rsid w:val="00A86467"/>
    <w:rsid w:val="00A86833"/>
    <w:rsid w:val="00A90ACB"/>
    <w:rsid w:val="00A920F4"/>
    <w:rsid w:val="00A96A90"/>
    <w:rsid w:val="00AA0D69"/>
    <w:rsid w:val="00AA2D17"/>
    <w:rsid w:val="00AA3601"/>
    <w:rsid w:val="00AA6F17"/>
    <w:rsid w:val="00AA7B6E"/>
    <w:rsid w:val="00AB17E4"/>
    <w:rsid w:val="00AB1A3D"/>
    <w:rsid w:val="00AB3ACF"/>
    <w:rsid w:val="00AB6107"/>
    <w:rsid w:val="00AB6F79"/>
    <w:rsid w:val="00AB743A"/>
    <w:rsid w:val="00AC554E"/>
    <w:rsid w:val="00AC7A14"/>
    <w:rsid w:val="00AD0E77"/>
    <w:rsid w:val="00AD0FFE"/>
    <w:rsid w:val="00AD2C82"/>
    <w:rsid w:val="00AE0128"/>
    <w:rsid w:val="00AE299F"/>
    <w:rsid w:val="00AE3797"/>
    <w:rsid w:val="00AE4551"/>
    <w:rsid w:val="00AE473A"/>
    <w:rsid w:val="00AE5776"/>
    <w:rsid w:val="00AF0274"/>
    <w:rsid w:val="00AF0704"/>
    <w:rsid w:val="00AF1968"/>
    <w:rsid w:val="00AF7474"/>
    <w:rsid w:val="00AF7BF3"/>
    <w:rsid w:val="00B0019B"/>
    <w:rsid w:val="00B02248"/>
    <w:rsid w:val="00B04A77"/>
    <w:rsid w:val="00B04AFA"/>
    <w:rsid w:val="00B06DAB"/>
    <w:rsid w:val="00B12A2D"/>
    <w:rsid w:val="00B13BA1"/>
    <w:rsid w:val="00B14C1B"/>
    <w:rsid w:val="00B15747"/>
    <w:rsid w:val="00B163D7"/>
    <w:rsid w:val="00B17125"/>
    <w:rsid w:val="00B20605"/>
    <w:rsid w:val="00B224B5"/>
    <w:rsid w:val="00B30D07"/>
    <w:rsid w:val="00B31909"/>
    <w:rsid w:val="00B34E1D"/>
    <w:rsid w:val="00B35519"/>
    <w:rsid w:val="00B36372"/>
    <w:rsid w:val="00B4211E"/>
    <w:rsid w:val="00B44703"/>
    <w:rsid w:val="00B46240"/>
    <w:rsid w:val="00B51B4A"/>
    <w:rsid w:val="00B52BA9"/>
    <w:rsid w:val="00B53DD1"/>
    <w:rsid w:val="00B57173"/>
    <w:rsid w:val="00B613A0"/>
    <w:rsid w:val="00B62065"/>
    <w:rsid w:val="00B64277"/>
    <w:rsid w:val="00B66211"/>
    <w:rsid w:val="00B66E70"/>
    <w:rsid w:val="00B67DE3"/>
    <w:rsid w:val="00B67EDF"/>
    <w:rsid w:val="00B702EA"/>
    <w:rsid w:val="00B70C05"/>
    <w:rsid w:val="00B71CF2"/>
    <w:rsid w:val="00B7473E"/>
    <w:rsid w:val="00B76CC0"/>
    <w:rsid w:val="00B77339"/>
    <w:rsid w:val="00B82186"/>
    <w:rsid w:val="00B85C3B"/>
    <w:rsid w:val="00B91AA4"/>
    <w:rsid w:val="00B91E0E"/>
    <w:rsid w:val="00B9277D"/>
    <w:rsid w:val="00B95206"/>
    <w:rsid w:val="00B95468"/>
    <w:rsid w:val="00BA1A28"/>
    <w:rsid w:val="00BA3FBB"/>
    <w:rsid w:val="00BA48E7"/>
    <w:rsid w:val="00BA62CC"/>
    <w:rsid w:val="00BA71AF"/>
    <w:rsid w:val="00BB3CBD"/>
    <w:rsid w:val="00BB4F24"/>
    <w:rsid w:val="00BB558F"/>
    <w:rsid w:val="00BC5243"/>
    <w:rsid w:val="00BD1287"/>
    <w:rsid w:val="00BD17B2"/>
    <w:rsid w:val="00BD1973"/>
    <w:rsid w:val="00BD367B"/>
    <w:rsid w:val="00BD3AB9"/>
    <w:rsid w:val="00BD6D9C"/>
    <w:rsid w:val="00BE06EC"/>
    <w:rsid w:val="00BE2AAD"/>
    <w:rsid w:val="00BE52D3"/>
    <w:rsid w:val="00BE726F"/>
    <w:rsid w:val="00BF1B8F"/>
    <w:rsid w:val="00BF2D9A"/>
    <w:rsid w:val="00BF3378"/>
    <w:rsid w:val="00BF3A1E"/>
    <w:rsid w:val="00BF4DEE"/>
    <w:rsid w:val="00C00A41"/>
    <w:rsid w:val="00C01500"/>
    <w:rsid w:val="00C02049"/>
    <w:rsid w:val="00C043C4"/>
    <w:rsid w:val="00C0493A"/>
    <w:rsid w:val="00C04FEF"/>
    <w:rsid w:val="00C05A5A"/>
    <w:rsid w:val="00C0717B"/>
    <w:rsid w:val="00C0741F"/>
    <w:rsid w:val="00C10988"/>
    <w:rsid w:val="00C123EC"/>
    <w:rsid w:val="00C14D0A"/>
    <w:rsid w:val="00C15F20"/>
    <w:rsid w:val="00C1668C"/>
    <w:rsid w:val="00C172CC"/>
    <w:rsid w:val="00C2256E"/>
    <w:rsid w:val="00C23D14"/>
    <w:rsid w:val="00C246A8"/>
    <w:rsid w:val="00C24ECE"/>
    <w:rsid w:val="00C263C3"/>
    <w:rsid w:val="00C26B12"/>
    <w:rsid w:val="00C30438"/>
    <w:rsid w:val="00C306BE"/>
    <w:rsid w:val="00C32686"/>
    <w:rsid w:val="00C335B0"/>
    <w:rsid w:val="00C36A31"/>
    <w:rsid w:val="00C36AAE"/>
    <w:rsid w:val="00C36EAA"/>
    <w:rsid w:val="00C41573"/>
    <w:rsid w:val="00C447F8"/>
    <w:rsid w:val="00C44F9D"/>
    <w:rsid w:val="00C45C1C"/>
    <w:rsid w:val="00C45C9B"/>
    <w:rsid w:val="00C514C6"/>
    <w:rsid w:val="00C5191D"/>
    <w:rsid w:val="00C52A9B"/>
    <w:rsid w:val="00C52EE7"/>
    <w:rsid w:val="00C60F1B"/>
    <w:rsid w:val="00C649DE"/>
    <w:rsid w:val="00C65E5D"/>
    <w:rsid w:val="00C7101A"/>
    <w:rsid w:val="00C73993"/>
    <w:rsid w:val="00C73B1C"/>
    <w:rsid w:val="00C7421E"/>
    <w:rsid w:val="00C75253"/>
    <w:rsid w:val="00C75D22"/>
    <w:rsid w:val="00C76116"/>
    <w:rsid w:val="00C81B7E"/>
    <w:rsid w:val="00C829E0"/>
    <w:rsid w:val="00C833C9"/>
    <w:rsid w:val="00C87D2D"/>
    <w:rsid w:val="00C87E8D"/>
    <w:rsid w:val="00C91277"/>
    <w:rsid w:val="00C956B8"/>
    <w:rsid w:val="00C95C10"/>
    <w:rsid w:val="00C9638A"/>
    <w:rsid w:val="00CA5520"/>
    <w:rsid w:val="00CB2A35"/>
    <w:rsid w:val="00CB485E"/>
    <w:rsid w:val="00CB7D4D"/>
    <w:rsid w:val="00CC60BC"/>
    <w:rsid w:val="00CC6435"/>
    <w:rsid w:val="00CC668E"/>
    <w:rsid w:val="00CD1B86"/>
    <w:rsid w:val="00CD3DCF"/>
    <w:rsid w:val="00CD7FA0"/>
    <w:rsid w:val="00CD7FF2"/>
    <w:rsid w:val="00CE03A3"/>
    <w:rsid w:val="00CE07DB"/>
    <w:rsid w:val="00CE4BDE"/>
    <w:rsid w:val="00CE5164"/>
    <w:rsid w:val="00CE75B3"/>
    <w:rsid w:val="00CF2EA5"/>
    <w:rsid w:val="00CF5D1F"/>
    <w:rsid w:val="00D000C1"/>
    <w:rsid w:val="00D009A1"/>
    <w:rsid w:val="00D0124E"/>
    <w:rsid w:val="00D0682B"/>
    <w:rsid w:val="00D10944"/>
    <w:rsid w:val="00D1112D"/>
    <w:rsid w:val="00D1319F"/>
    <w:rsid w:val="00D14ACD"/>
    <w:rsid w:val="00D1569E"/>
    <w:rsid w:val="00D169A0"/>
    <w:rsid w:val="00D17C3E"/>
    <w:rsid w:val="00D206F7"/>
    <w:rsid w:val="00D21165"/>
    <w:rsid w:val="00D26942"/>
    <w:rsid w:val="00D31503"/>
    <w:rsid w:val="00D33EBC"/>
    <w:rsid w:val="00D3436A"/>
    <w:rsid w:val="00D34F32"/>
    <w:rsid w:val="00D43590"/>
    <w:rsid w:val="00D4398D"/>
    <w:rsid w:val="00D43DC5"/>
    <w:rsid w:val="00D46FB3"/>
    <w:rsid w:val="00D51024"/>
    <w:rsid w:val="00D53BC1"/>
    <w:rsid w:val="00D54327"/>
    <w:rsid w:val="00D5741B"/>
    <w:rsid w:val="00D57C10"/>
    <w:rsid w:val="00D57C22"/>
    <w:rsid w:val="00D60338"/>
    <w:rsid w:val="00D606BF"/>
    <w:rsid w:val="00D64795"/>
    <w:rsid w:val="00D81CB7"/>
    <w:rsid w:val="00D858EC"/>
    <w:rsid w:val="00D90627"/>
    <w:rsid w:val="00D954D9"/>
    <w:rsid w:val="00D969AC"/>
    <w:rsid w:val="00DA43DA"/>
    <w:rsid w:val="00DA61B3"/>
    <w:rsid w:val="00DA6A94"/>
    <w:rsid w:val="00DA6FB1"/>
    <w:rsid w:val="00DB0DEC"/>
    <w:rsid w:val="00DB3085"/>
    <w:rsid w:val="00DB71D6"/>
    <w:rsid w:val="00DC1FC8"/>
    <w:rsid w:val="00DC440E"/>
    <w:rsid w:val="00DC4571"/>
    <w:rsid w:val="00DC485D"/>
    <w:rsid w:val="00DD1B13"/>
    <w:rsid w:val="00DD24FA"/>
    <w:rsid w:val="00DD2F0E"/>
    <w:rsid w:val="00DD3D0D"/>
    <w:rsid w:val="00DD3E1D"/>
    <w:rsid w:val="00DD5679"/>
    <w:rsid w:val="00DD5A03"/>
    <w:rsid w:val="00DE0729"/>
    <w:rsid w:val="00DE29F0"/>
    <w:rsid w:val="00DE3C8D"/>
    <w:rsid w:val="00DE5A11"/>
    <w:rsid w:val="00DE5E3F"/>
    <w:rsid w:val="00DE7782"/>
    <w:rsid w:val="00DF13E6"/>
    <w:rsid w:val="00DF1D67"/>
    <w:rsid w:val="00DF1F63"/>
    <w:rsid w:val="00DF54D3"/>
    <w:rsid w:val="00DF57E1"/>
    <w:rsid w:val="00DF5835"/>
    <w:rsid w:val="00DF5CCE"/>
    <w:rsid w:val="00DF6604"/>
    <w:rsid w:val="00E000C8"/>
    <w:rsid w:val="00E02F45"/>
    <w:rsid w:val="00E03340"/>
    <w:rsid w:val="00E03644"/>
    <w:rsid w:val="00E03B6A"/>
    <w:rsid w:val="00E04352"/>
    <w:rsid w:val="00E05FA2"/>
    <w:rsid w:val="00E069F3"/>
    <w:rsid w:val="00E105D7"/>
    <w:rsid w:val="00E10C4E"/>
    <w:rsid w:val="00E1555A"/>
    <w:rsid w:val="00E163F9"/>
    <w:rsid w:val="00E17340"/>
    <w:rsid w:val="00E231E2"/>
    <w:rsid w:val="00E35C8E"/>
    <w:rsid w:val="00E35D2F"/>
    <w:rsid w:val="00E364FD"/>
    <w:rsid w:val="00E37D26"/>
    <w:rsid w:val="00E40D04"/>
    <w:rsid w:val="00E420E0"/>
    <w:rsid w:val="00E42871"/>
    <w:rsid w:val="00E4354F"/>
    <w:rsid w:val="00E45A9A"/>
    <w:rsid w:val="00E46F47"/>
    <w:rsid w:val="00E47822"/>
    <w:rsid w:val="00E47AF4"/>
    <w:rsid w:val="00E5276D"/>
    <w:rsid w:val="00E52E7C"/>
    <w:rsid w:val="00E53439"/>
    <w:rsid w:val="00E537FC"/>
    <w:rsid w:val="00E55752"/>
    <w:rsid w:val="00E5642C"/>
    <w:rsid w:val="00E5758F"/>
    <w:rsid w:val="00E62094"/>
    <w:rsid w:val="00E6749C"/>
    <w:rsid w:val="00E67EBF"/>
    <w:rsid w:val="00E7025C"/>
    <w:rsid w:val="00E742A5"/>
    <w:rsid w:val="00E747E8"/>
    <w:rsid w:val="00E777A2"/>
    <w:rsid w:val="00E820D3"/>
    <w:rsid w:val="00E826DE"/>
    <w:rsid w:val="00E87719"/>
    <w:rsid w:val="00E90ADE"/>
    <w:rsid w:val="00E90EEE"/>
    <w:rsid w:val="00E9786E"/>
    <w:rsid w:val="00EA4ACC"/>
    <w:rsid w:val="00EA4B11"/>
    <w:rsid w:val="00EA64ED"/>
    <w:rsid w:val="00EB2850"/>
    <w:rsid w:val="00EB3241"/>
    <w:rsid w:val="00EB4DC7"/>
    <w:rsid w:val="00EB54DA"/>
    <w:rsid w:val="00EC2B59"/>
    <w:rsid w:val="00EC3318"/>
    <w:rsid w:val="00EC5460"/>
    <w:rsid w:val="00EC6E17"/>
    <w:rsid w:val="00EC79E0"/>
    <w:rsid w:val="00ED505C"/>
    <w:rsid w:val="00EE29C7"/>
    <w:rsid w:val="00EE4696"/>
    <w:rsid w:val="00EE654E"/>
    <w:rsid w:val="00EE7844"/>
    <w:rsid w:val="00EF1D5F"/>
    <w:rsid w:val="00EF62EC"/>
    <w:rsid w:val="00EF7588"/>
    <w:rsid w:val="00F0009E"/>
    <w:rsid w:val="00F033EC"/>
    <w:rsid w:val="00F04466"/>
    <w:rsid w:val="00F072CB"/>
    <w:rsid w:val="00F118EB"/>
    <w:rsid w:val="00F130AF"/>
    <w:rsid w:val="00F13788"/>
    <w:rsid w:val="00F14A98"/>
    <w:rsid w:val="00F16AB8"/>
    <w:rsid w:val="00F16B2B"/>
    <w:rsid w:val="00F22295"/>
    <w:rsid w:val="00F252B2"/>
    <w:rsid w:val="00F27562"/>
    <w:rsid w:val="00F30795"/>
    <w:rsid w:val="00F31D96"/>
    <w:rsid w:val="00F31DC0"/>
    <w:rsid w:val="00F37550"/>
    <w:rsid w:val="00F405F6"/>
    <w:rsid w:val="00F40D63"/>
    <w:rsid w:val="00F420FC"/>
    <w:rsid w:val="00F447C4"/>
    <w:rsid w:val="00F4641A"/>
    <w:rsid w:val="00F50099"/>
    <w:rsid w:val="00F501FE"/>
    <w:rsid w:val="00F64294"/>
    <w:rsid w:val="00F646EF"/>
    <w:rsid w:val="00F66005"/>
    <w:rsid w:val="00F665E2"/>
    <w:rsid w:val="00F66C2B"/>
    <w:rsid w:val="00F73847"/>
    <w:rsid w:val="00F74486"/>
    <w:rsid w:val="00F74A88"/>
    <w:rsid w:val="00F802E4"/>
    <w:rsid w:val="00F827FF"/>
    <w:rsid w:val="00F84083"/>
    <w:rsid w:val="00F86198"/>
    <w:rsid w:val="00F86333"/>
    <w:rsid w:val="00F86393"/>
    <w:rsid w:val="00F87D77"/>
    <w:rsid w:val="00F906C4"/>
    <w:rsid w:val="00F93057"/>
    <w:rsid w:val="00F93631"/>
    <w:rsid w:val="00F93BDB"/>
    <w:rsid w:val="00F95348"/>
    <w:rsid w:val="00F95DE9"/>
    <w:rsid w:val="00FB0578"/>
    <w:rsid w:val="00FB1C9C"/>
    <w:rsid w:val="00FD0BC1"/>
    <w:rsid w:val="00FD2CD9"/>
    <w:rsid w:val="00FD3113"/>
    <w:rsid w:val="00FD4F2E"/>
    <w:rsid w:val="00FE33D2"/>
    <w:rsid w:val="00FE359A"/>
    <w:rsid w:val="00FE5ACD"/>
    <w:rsid w:val="00FE7007"/>
    <w:rsid w:val="00FE7CB3"/>
    <w:rsid w:val="00FF0FCC"/>
    <w:rsid w:val="00FF1A54"/>
    <w:rsid w:val="00FF2D5F"/>
    <w:rsid w:val="00FF4B00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6F"/>
    <w:rPr>
      <w:rFonts w:ascii="Bookman Old Style" w:eastAsia="PMingLiU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1D6F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D6F"/>
    <w:rPr>
      <w:rFonts w:ascii="Tahoma" w:eastAsia="PMingLiU" w:hAnsi="Tahoma" w:cs="Tahoma"/>
      <w:sz w:val="16"/>
      <w:szCs w:val="16"/>
      <w:lang w:eastAsia="el-GR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A24291"/>
    <w:pPr>
      <w:tabs>
        <w:tab w:val="center" w:pos="4320"/>
        <w:tab w:val="right" w:pos="8300"/>
      </w:tabs>
      <w:ind w:left="360"/>
      <w:jc w:val="both"/>
    </w:pPr>
    <w:rPr>
      <w:sz w:val="32"/>
      <w:szCs w:val="32"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A24291"/>
    <w:rPr>
      <w:rFonts w:ascii="Bookman Old Style" w:eastAsia="PMingLiU" w:hAnsi="Bookman Old Style" w:cs="Bookman Old Style"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e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e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emf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172</Words>
  <Characters>934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Για τα τμήματα Β1,Β2,Β3</dc:title>
  <dc:subject/>
  <dc:creator>ANNY</dc:creator>
  <cp:keywords/>
  <dc:description/>
  <cp:lastModifiedBy>user</cp:lastModifiedBy>
  <cp:revision>2</cp:revision>
  <dcterms:created xsi:type="dcterms:W3CDTF">2015-03-15T06:08:00Z</dcterms:created>
  <dcterms:modified xsi:type="dcterms:W3CDTF">2015-03-15T06:08:00Z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